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B586E6" w14:textId="77777777" w:rsidR="009F4DE9" w:rsidRPr="002E064A" w:rsidRDefault="001C47ED" w:rsidP="00B271B0">
      <w:pPr>
        <w:outlineLvl w:val="0"/>
        <w:rPr>
          <w:b/>
          <w:sz w:val="24"/>
          <w:szCs w:val="24"/>
        </w:rPr>
      </w:pPr>
      <w:r w:rsidRPr="009F4DE9">
        <w:rPr>
          <w:b/>
          <w:sz w:val="28"/>
          <w:szCs w:val="28"/>
        </w:rPr>
        <w:t>Zertifikatsprogramm</w:t>
      </w:r>
      <w:r w:rsidR="00300DBF" w:rsidRPr="009F4DE9">
        <w:rPr>
          <w:b/>
          <w:sz w:val="28"/>
          <w:szCs w:val="28"/>
        </w:rPr>
        <w:t xml:space="preserve"> CAS Sc</w:t>
      </w:r>
      <w:r w:rsidR="00B06D52" w:rsidRPr="009F4DE9">
        <w:rPr>
          <w:b/>
          <w:sz w:val="28"/>
          <w:szCs w:val="28"/>
        </w:rPr>
        <w:t>hulleitung 202</w:t>
      </w:r>
      <w:r w:rsidR="00FF5740">
        <w:rPr>
          <w:b/>
          <w:sz w:val="28"/>
          <w:szCs w:val="28"/>
        </w:rPr>
        <w:t>5</w:t>
      </w:r>
      <w:r w:rsidR="00447638" w:rsidRPr="009F4DE9">
        <w:rPr>
          <w:b/>
          <w:sz w:val="28"/>
          <w:szCs w:val="28"/>
        </w:rPr>
        <w:br/>
      </w:r>
    </w:p>
    <w:p w14:paraId="2E050A1C" w14:textId="77777777" w:rsidR="00307257" w:rsidRDefault="00307257" w:rsidP="00B271B0">
      <w:pPr>
        <w:outlineLvl w:val="0"/>
        <w:rPr>
          <w:b/>
        </w:rPr>
      </w:pPr>
    </w:p>
    <w:p w14:paraId="1261A506" w14:textId="77777777" w:rsidR="00304C57" w:rsidRPr="00304C57" w:rsidRDefault="00304C57" w:rsidP="00304C57">
      <w:pPr>
        <w:rPr>
          <w:b/>
        </w:rPr>
      </w:pPr>
      <w:r>
        <w:rPr>
          <w:b/>
        </w:rPr>
        <w:t xml:space="preserve">Anstellungsbestätigung für das Schuljahr </w:t>
      </w:r>
      <w:r w:rsidR="00D8612A">
        <w:rPr>
          <w:b/>
        </w:rPr>
        <w:t xml:space="preserve">__________ </w:t>
      </w:r>
      <w:r w:rsidR="00D8612A" w:rsidRPr="00D8612A">
        <w:rPr>
          <w:bCs/>
        </w:rPr>
        <w:t>(bitte ergänzen)</w:t>
      </w:r>
    </w:p>
    <w:p w14:paraId="47048A48" w14:textId="77777777" w:rsidR="00304C57" w:rsidRDefault="00304C57" w:rsidP="00304C57"/>
    <w:p w14:paraId="1439C15A" w14:textId="77777777" w:rsidR="004519BC" w:rsidRDefault="007A3C48" w:rsidP="00304C57">
      <w:r>
        <w:t xml:space="preserve">Zur Vervollständigung Ihrer Anmeldung </w:t>
      </w:r>
      <w:r w:rsidR="00B47CA1">
        <w:t>und Prüfung der Aufnahme</w:t>
      </w:r>
      <w:r w:rsidR="00E14323">
        <w:t xml:space="preserve">bedingungen </w:t>
      </w:r>
      <w:r w:rsidR="004519BC">
        <w:t xml:space="preserve">benötigen </w:t>
      </w:r>
      <w:r w:rsidR="00E14323">
        <w:br/>
      </w:r>
      <w:r w:rsidR="004519BC">
        <w:t xml:space="preserve">wir die Bestätigung </w:t>
      </w:r>
      <w:r w:rsidR="00B271B0">
        <w:t>Ihrer Anstellung</w:t>
      </w:r>
      <w:r w:rsidR="00973F9B">
        <w:t xml:space="preserve"> in einer </w:t>
      </w:r>
      <w:r w:rsidR="00973F9B" w:rsidRPr="00107F5F">
        <w:rPr>
          <w:b/>
          <w:bCs/>
        </w:rPr>
        <w:t>Führungsfunktion</w:t>
      </w:r>
      <w:r w:rsidR="009F4DE9">
        <w:t xml:space="preserve"> an einer Volksschule</w:t>
      </w:r>
      <w:r w:rsidR="004519BC">
        <w:t>. Wir bitten Sie, das ausgefüll</w:t>
      </w:r>
      <w:r w:rsidR="00B271B0">
        <w:t>te Formular von der Anstellungsbehörde</w:t>
      </w:r>
      <w:r w:rsidR="004519BC">
        <w:t xml:space="preserve"> u</w:t>
      </w:r>
      <w:r w:rsidR="00BB54CC">
        <w:t>nterschreiben zu lassen und an uns</w:t>
      </w:r>
      <w:r w:rsidR="004519BC" w:rsidRPr="004B009D">
        <w:t xml:space="preserve"> </w:t>
      </w:r>
      <w:r w:rsidR="000B0EA3">
        <w:t xml:space="preserve">digital </w:t>
      </w:r>
      <w:r w:rsidR="004519BC">
        <w:t>einzureichen.</w:t>
      </w:r>
    </w:p>
    <w:p w14:paraId="06BB6155" w14:textId="77777777" w:rsidR="004519BC" w:rsidRDefault="004519BC" w:rsidP="00304C57"/>
    <w:p w14:paraId="5D919FDE" w14:textId="77777777" w:rsidR="00436078" w:rsidRDefault="00436078" w:rsidP="00304C57"/>
    <w:tbl>
      <w:tblPr>
        <w:tblW w:w="9348" w:type="dxa"/>
        <w:tblLook w:val="01E0" w:firstRow="1" w:lastRow="1" w:firstColumn="1" w:lastColumn="1" w:noHBand="0" w:noVBand="0"/>
      </w:tblPr>
      <w:tblGrid>
        <w:gridCol w:w="878"/>
        <w:gridCol w:w="3621"/>
        <w:gridCol w:w="1219"/>
        <w:gridCol w:w="3630"/>
      </w:tblGrid>
      <w:tr w:rsidR="004519BC" w:rsidRPr="0074799D" w14:paraId="7F7B3B16" w14:textId="77777777" w:rsidTr="006A3ECF">
        <w:trPr>
          <w:trHeight w:val="208"/>
        </w:trPr>
        <w:tc>
          <w:tcPr>
            <w:tcW w:w="878" w:type="dxa"/>
            <w:shd w:val="clear" w:color="auto" w:fill="auto"/>
          </w:tcPr>
          <w:p w14:paraId="36AEE503" w14:textId="77777777" w:rsidR="004519BC" w:rsidRPr="0074799D" w:rsidRDefault="004519BC" w:rsidP="006A3ECF">
            <w:pPr>
              <w:spacing w:before="120"/>
            </w:pPr>
            <w:r w:rsidRPr="00194888">
              <w:rPr>
                <w:b/>
              </w:rPr>
              <w:t>Name</w:t>
            </w:r>
            <w:r w:rsidR="00436078">
              <w:t>:</w:t>
            </w:r>
          </w:p>
        </w:tc>
        <w:tc>
          <w:tcPr>
            <w:tcW w:w="3621" w:type="dxa"/>
            <w:tcBorders>
              <w:bottom w:val="single" w:sz="4" w:space="0" w:color="auto"/>
            </w:tcBorders>
            <w:shd w:val="clear" w:color="auto" w:fill="auto"/>
          </w:tcPr>
          <w:p w14:paraId="6E946400" w14:textId="77777777" w:rsidR="004519BC" w:rsidRPr="0074799D" w:rsidRDefault="004519BC" w:rsidP="006A3ECF">
            <w:pPr>
              <w:spacing w:before="120"/>
            </w:pPr>
            <w:r w:rsidRPr="0074799D">
              <w:fldChar w:fldCharType="begin">
                <w:ffData>
                  <w:name w:val="Text1"/>
                  <w:enabled/>
                  <w:calcOnExit w:val="0"/>
                  <w:textInput/>
                </w:ffData>
              </w:fldChar>
            </w:r>
            <w:r w:rsidRPr="0074799D">
              <w:instrText xml:space="preserve"> FORMTEXT </w:instrText>
            </w:r>
            <w:r w:rsidRPr="0074799D">
              <w:fldChar w:fldCharType="separate"/>
            </w:r>
            <w:r w:rsidR="001D1D7C">
              <w:rPr>
                <w:noProof/>
              </w:rPr>
              <w:t> </w:t>
            </w:r>
            <w:r w:rsidR="001D1D7C">
              <w:rPr>
                <w:noProof/>
              </w:rPr>
              <w:t> </w:t>
            </w:r>
            <w:r w:rsidR="001D1D7C">
              <w:rPr>
                <w:noProof/>
              </w:rPr>
              <w:t> </w:t>
            </w:r>
            <w:r w:rsidR="001D1D7C">
              <w:rPr>
                <w:noProof/>
              </w:rPr>
              <w:t> </w:t>
            </w:r>
            <w:r w:rsidR="001D1D7C">
              <w:rPr>
                <w:noProof/>
              </w:rPr>
              <w:t> </w:t>
            </w:r>
            <w:r w:rsidRPr="0074799D">
              <w:fldChar w:fldCharType="end"/>
            </w:r>
          </w:p>
        </w:tc>
        <w:tc>
          <w:tcPr>
            <w:tcW w:w="1219" w:type="dxa"/>
            <w:shd w:val="clear" w:color="auto" w:fill="auto"/>
          </w:tcPr>
          <w:p w14:paraId="4DCD51E1" w14:textId="77777777" w:rsidR="004519BC" w:rsidRPr="00194888" w:rsidRDefault="004519BC" w:rsidP="006A3ECF">
            <w:pPr>
              <w:spacing w:before="120"/>
              <w:rPr>
                <w:b/>
              </w:rPr>
            </w:pPr>
            <w:r w:rsidRPr="00194888">
              <w:rPr>
                <w:b/>
              </w:rPr>
              <w:t>Vorname</w:t>
            </w:r>
            <w:r w:rsidR="00436078" w:rsidRPr="00194888">
              <w:rPr>
                <w:b/>
              </w:rPr>
              <w:t>:</w:t>
            </w:r>
          </w:p>
        </w:tc>
        <w:tc>
          <w:tcPr>
            <w:tcW w:w="3630" w:type="dxa"/>
            <w:tcBorders>
              <w:bottom w:val="single" w:sz="4" w:space="0" w:color="auto"/>
            </w:tcBorders>
            <w:shd w:val="clear" w:color="auto" w:fill="auto"/>
          </w:tcPr>
          <w:p w14:paraId="58CB0492" w14:textId="77777777" w:rsidR="004519BC" w:rsidRPr="0074799D" w:rsidRDefault="004519BC" w:rsidP="006A3ECF">
            <w:pPr>
              <w:spacing w:before="120"/>
            </w:pPr>
            <w:r w:rsidRPr="0074799D">
              <w:fldChar w:fldCharType="begin">
                <w:ffData>
                  <w:name w:val="Text2"/>
                  <w:enabled/>
                  <w:calcOnExit w:val="0"/>
                  <w:textInput/>
                </w:ffData>
              </w:fldChar>
            </w:r>
            <w:r w:rsidRPr="0074799D">
              <w:instrText xml:space="preserve"> FORMTEXT </w:instrText>
            </w:r>
            <w:r w:rsidRPr="0074799D">
              <w:fldChar w:fldCharType="separate"/>
            </w:r>
            <w:r w:rsidR="001D1D7C">
              <w:rPr>
                <w:noProof/>
              </w:rPr>
              <w:t> </w:t>
            </w:r>
            <w:r w:rsidR="001D1D7C">
              <w:rPr>
                <w:noProof/>
              </w:rPr>
              <w:t> </w:t>
            </w:r>
            <w:r w:rsidR="001D1D7C">
              <w:rPr>
                <w:noProof/>
              </w:rPr>
              <w:t> </w:t>
            </w:r>
            <w:r w:rsidR="001D1D7C">
              <w:rPr>
                <w:noProof/>
              </w:rPr>
              <w:t> </w:t>
            </w:r>
            <w:r w:rsidR="001D1D7C">
              <w:rPr>
                <w:noProof/>
              </w:rPr>
              <w:t> </w:t>
            </w:r>
            <w:r w:rsidRPr="0074799D">
              <w:fldChar w:fldCharType="end"/>
            </w:r>
          </w:p>
        </w:tc>
      </w:tr>
    </w:tbl>
    <w:p w14:paraId="3596CA55" w14:textId="77777777" w:rsidR="004519BC" w:rsidRDefault="004519BC" w:rsidP="00304C57"/>
    <w:p w14:paraId="74DCE4C9" w14:textId="77777777" w:rsidR="001C47ED" w:rsidRDefault="001C47ED" w:rsidP="00304C57"/>
    <w:p w14:paraId="5941DEEA" w14:textId="77777777" w:rsidR="00304C57" w:rsidRDefault="00304C57" w:rsidP="00304C57">
      <w:r>
        <w:t>Bitte kreuzen Sie das Zutreffende an:</w:t>
      </w:r>
    </w:p>
    <w:p w14:paraId="4F11A66D" w14:textId="77777777" w:rsidR="00447638" w:rsidRDefault="00447638" w:rsidP="00304C57"/>
    <w:tbl>
      <w:tblPr>
        <w:tblW w:w="9348" w:type="dxa"/>
        <w:tblLook w:val="01E0" w:firstRow="1" w:lastRow="1" w:firstColumn="1" w:lastColumn="1" w:noHBand="0" w:noVBand="0"/>
      </w:tblPr>
      <w:tblGrid>
        <w:gridCol w:w="5718"/>
        <w:gridCol w:w="3630"/>
      </w:tblGrid>
      <w:tr w:rsidR="00447638" w14:paraId="6A350AEA" w14:textId="77777777" w:rsidTr="006A3ECF">
        <w:tc>
          <w:tcPr>
            <w:tcW w:w="5718" w:type="dxa"/>
            <w:shd w:val="clear" w:color="auto" w:fill="auto"/>
          </w:tcPr>
          <w:p w14:paraId="732A8141" w14:textId="77777777" w:rsidR="00D8612A" w:rsidRDefault="00D8612A" w:rsidP="00447638"/>
          <w:p w14:paraId="40AD9CC4" w14:textId="77777777" w:rsidR="00447638" w:rsidRDefault="00300DBF" w:rsidP="00447638">
            <w:r>
              <w:t xml:space="preserve">Ich arbeite im </w:t>
            </w:r>
            <w:r w:rsidR="00B06D52">
              <w:rPr>
                <w:b/>
              </w:rPr>
              <w:t xml:space="preserve">Schuljahr </w:t>
            </w:r>
            <w:r w:rsidR="00D8612A">
              <w:rPr>
                <w:b/>
              </w:rPr>
              <w:t>________</w:t>
            </w:r>
            <w:r w:rsidR="00447638">
              <w:t xml:space="preserve"> als: </w:t>
            </w:r>
          </w:p>
          <w:p w14:paraId="5F63D24F" w14:textId="77777777" w:rsidR="00447638" w:rsidRDefault="00447638" w:rsidP="00447638"/>
          <w:p w14:paraId="13880901" w14:textId="77777777" w:rsidR="00447638" w:rsidRDefault="00447638" w:rsidP="006A3ECF">
            <w:pPr>
              <w:tabs>
                <w:tab w:val="left" w:pos="5060"/>
              </w:tabs>
              <w:spacing w:after="40"/>
            </w:pPr>
            <w:r>
              <w:fldChar w:fldCharType="begin">
                <w:ffData>
                  <w:name w:val=""/>
                  <w:enabled/>
                  <w:calcOnExit w:val="0"/>
                  <w:checkBox>
                    <w:sizeAuto/>
                    <w:default w:val="0"/>
                    <w:checked w:val="0"/>
                  </w:checkBox>
                </w:ffData>
              </w:fldChar>
            </w:r>
            <w:r>
              <w:instrText xml:space="preserve"> FORMCHECKBOX </w:instrText>
            </w:r>
            <w:r>
              <w:fldChar w:fldCharType="end"/>
            </w:r>
            <w:r w:rsidR="00B271B0">
              <w:t xml:space="preserve"> Schulleitung</w:t>
            </w:r>
          </w:p>
          <w:p w14:paraId="64CE18D8" w14:textId="77777777" w:rsidR="00447638" w:rsidRDefault="00447638" w:rsidP="006A3ECF">
            <w:pPr>
              <w:tabs>
                <w:tab w:val="left" w:pos="5060"/>
              </w:tabs>
              <w:spacing w:after="40"/>
            </w:pPr>
            <w:r>
              <w:fldChar w:fldCharType="begin">
                <w:ffData>
                  <w:name w:val="Kontrollkästchen1"/>
                  <w:enabled/>
                  <w:calcOnExit w:val="0"/>
                  <w:checkBox>
                    <w:sizeAuto/>
                    <w:default w:val="0"/>
                    <w:checked w:val="0"/>
                  </w:checkBox>
                </w:ffData>
              </w:fldChar>
            </w:r>
            <w:r>
              <w:instrText xml:space="preserve"> FORMCHECKBOX </w:instrText>
            </w:r>
            <w:r>
              <w:fldChar w:fldCharType="end"/>
            </w:r>
            <w:r w:rsidR="00B271B0">
              <w:t xml:space="preserve"> Stufenleitung</w:t>
            </w:r>
          </w:p>
          <w:p w14:paraId="519BFA1F" w14:textId="77777777" w:rsidR="00447638" w:rsidRDefault="00447638" w:rsidP="00B271B0">
            <w:pPr>
              <w:tabs>
                <w:tab w:val="left" w:pos="5060"/>
              </w:tabs>
              <w:spacing w:after="40"/>
            </w:pPr>
            <w:r>
              <w:fldChar w:fldCharType="begin">
                <w:ffData>
                  <w:name w:val="Kontrollkästchen2"/>
                  <w:enabled/>
                  <w:calcOnExit w:val="0"/>
                  <w:checkBox>
                    <w:sizeAuto/>
                    <w:default w:val="0"/>
                    <w:checked w:val="0"/>
                  </w:checkBox>
                </w:ffData>
              </w:fldChar>
            </w:r>
            <w:r>
              <w:instrText xml:space="preserve"> FORMCHECKBOX </w:instrText>
            </w:r>
            <w:r>
              <w:fldChar w:fldCharType="end"/>
            </w:r>
            <w:r w:rsidR="00B271B0">
              <w:t xml:space="preserve"> Schulhausleitung</w:t>
            </w:r>
          </w:p>
          <w:p w14:paraId="67D7676D" w14:textId="77777777" w:rsidR="00447638" w:rsidRDefault="00447638" w:rsidP="006A3ECF">
            <w:pPr>
              <w:tabs>
                <w:tab w:val="left" w:pos="5060"/>
              </w:tabs>
              <w:spacing w:after="40"/>
            </w:pPr>
            <w:r>
              <w:fldChar w:fldCharType="begin">
                <w:ffData>
                  <w:name w:val="Kontrollkästchen1"/>
                  <w:enabled/>
                  <w:calcOnExit w:val="0"/>
                  <w:checkBox>
                    <w:sizeAuto/>
                    <w:default w:val="0"/>
                  </w:checkBox>
                </w:ffData>
              </w:fldChar>
            </w:r>
            <w:r>
              <w:instrText xml:space="preserve"> FORMCHECKBOX </w:instrText>
            </w:r>
            <w:r>
              <w:fldChar w:fldCharType="end"/>
            </w:r>
            <w:r w:rsidR="00E20C6F">
              <w:t xml:space="preserve"> ander</w:t>
            </w:r>
            <w:r w:rsidR="009A38BC">
              <w:t>e Führungsfunktion als</w:t>
            </w:r>
            <w:r w:rsidR="00163860">
              <w:t xml:space="preserve"> ……………………</w:t>
            </w:r>
            <w:proofErr w:type="gramStart"/>
            <w:r w:rsidR="00163860">
              <w:t>…</w:t>
            </w:r>
            <w:r w:rsidR="00FB5F84">
              <w:t>….</w:t>
            </w:r>
            <w:proofErr w:type="gramEnd"/>
            <w:r w:rsidR="00FB5F84">
              <w:t>.</w:t>
            </w:r>
          </w:p>
          <w:p w14:paraId="4DA7BD94" w14:textId="77777777" w:rsidR="00EF1548" w:rsidRDefault="00AE128A" w:rsidP="006A3ECF">
            <w:pPr>
              <w:tabs>
                <w:tab w:val="left" w:pos="5060"/>
              </w:tabs>
              <w:spacing w:after="40"/>
            </w:pPr>
            <w:r>
              <w:t xml:space="preserve">     </w:t>
            </w:r>
            <w:r w:rsidR="001F7AD7">
              <w:t>→ F</w:t>
            </w:r>
            <w:r>
              <w:t xml:space="preserve">üllen Sie </w:t>
            </w:r>
            <w:r w:rsidR="001F7AD7">
              <w:t xml:space="preserve">bitte </w:t>
            </w:r>
            <w:r>
              <w:t>Seite 2</w:t>
            </w:r>
            <w:r w:rsidR="001F7AD7">
              <w:t xml:space="preserve"> und 3</w:t>
            </w:r>
            <w:r>
              <w:t xml:space="preserve"> zu</w:t>
            </w:r>
            <w:r w:rsidR="001F7AD7">
              <w:t xml:space="preserve">sätzlich </w:t>
            </w:r>
            <w:r>
              <w:t>aus</w:t>
            </w:r>
          </w:p>
          <w:p w14:paraId="3720AFB5" w14:textId="77777777" w:rsidR="00EF1548" w:rsidRDefault="00EF1548" w:rsidP="006A3ECF">
            <w:pPr>
              <w:tabs>
                <w:tab w:val="left" w:pos="5060"/>
              </w:tabs>
              <w:spacing w:after="40"/>
            </w:pPr>
          </w:p>
          <w:p w14:paraId="7C017D87" w14:textId="42977DFD" w:rsidR="00447638" w:rsidRDefault="00FD3D7F" w:rsidP="00304C57">
            <w:r>
              <w:rPr>
                <w:noProof/>
              </w:rPr>
              <mc:AlternateContent>
                <mc:Choice Requires="wps">
                  <w:drawing>
                    <wp:anchor distT="0" distB="0" distL="114300" distR="114300" simplePos="0" relativeHeight="251657728" behindDoc="0" locked="0" layoutInCell="1" allowOverlap="1" wp14:anchorId="03D7D415" wp14:editId="21512F7C">
                      <wp:simplePos x="0" y="0"/>
                      <wp:positionH relativeFrom="column">
                        <wp:posOffset>210820</wp:posOffset>
                      </wp:positionH>
                      <wp:positionV relativeFrom="paragraph">
                        <wp:posOffset>1905</wp:posOffset>
                      </wp:positionV>
                      <wp:extent cx="3073400" cy="0"/>
                      <wp:effectExtent l="6350" t="13335" r="6350" b="5715"/>
                      <wp:wrapNone/>
                      <wp:docPr id="2809073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C978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15pt" to="25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"/>
                  </w:pict>
                </mc:Fallback>
              </mc:AlternateContent>
            </w:r>
          </w:p>
        </w:tc>
        <w:tc>
          <w:tcPr>
            <w:tcW w:w="3630" w:type="dxa"/>
            <w:shd w:val="clear" w:color="auto" w:fill="auto"/>
          </w:tcPr>
          <w:p w14:paraId="6039AEE2" w14:textId="77777777" w:rsidR="00E31576" w:rsidRDefault="00E31576" w:rsidP="00304C57"/>
          <w:p w14:paraId="1FF70446" w14:textId="77777777" w:rsidR="00447638" w:rsidRDefault="00447638" w:rsidP="00304C57">
            <w:r>
              <w:t>an folgenden Stufen:</w:t>
            </w:r>
          </w:p>
          <w:p w14:paraId="626BA1AF" w14:textId="77777777" w:rsidR="00447638" w:rsidRDefault="00447638" w:rsidP="00447638"/>
          <w:bookmarkStart w:id="0" w:name="Kontrollkästchen1"/>
          <w:p w14:paraId="56268F83" w14:textId="77777777" w:rsidR="00447638" w:rsidRDefault="00447638" w:rsidP="006A3ECF">
            <w:pPr>
              <w:tabs>
                <w:tab w:val="left" w:pos="5060"/>
              </w:tabs>
              <w:spacing w:after="40"/>
            </w:pPr>
            <w:r>
              <w:fldChar w:fldCharType="begin">
                <w:ffData>
                  <w:name w:val="Kontrollkästchen1"/>
                  <w:enabled/>
                  <w:calcOnExit w:val="0"/>
                  <w:checkBox>
                    <w:sizeAuto/>
                    <w:default w:val="0"/>
                    <w:checked w:val="0"/>
                  </w:checkBox>
                </w:ffData>
              </w:fldChar>
            </w:r>
            <w:r>
              <w:instrText xml:space="preserve"> FORMCHECKBOX </w:instrText>
            </w:r>
            <w:r>
              <w:fldChar w:fldCharType="end"/>
            </w:r>
            <w:bookmarkEnd w:id="0"/>
            <w:r>
              <w:t xml:space="preserve"> Kindergarten </w:t>
            </w:r>
          </w:p>
          <w:p w14:paraId="205C85BC" w14:textId="77777777" w:rsidR="00447638" w:rsidRDefault="00447638" w:rsidP="006A3ECF">
            <w:pPr>
              <w:tabs>
                <w:tab w:val="left" w:pos="5060"/>
              </w:tabs>
              <w:spacing w:after="40"/>
            </w:pPr>
            <w:r>
              <w:fldChar w:fldCharType="begin">
                <w:ffData>
                  <w:name w:val="Kontrollkästchen1"/>
                  <w:enabled/>
                  <w:calcOnExit w:val="0"/>
                  <w:checkBox>
                    <w:sizeAuto/>
                    <w:default w:val="0"/>
                    <w:checked w:val="0"/>
                  </w:checkBox>
                </w:ffData>
              </w:fldChar>
            </w:r>
            <w:r>
              <w:instrText xml:space="preserve"> FORMCHECKBOX </w:instrText>
            </w:r>
            <w:r>
              <w:fldChar w:fldCharType="end"/>
            </w:r>
            <w:r>
              <w:t xml:space="preserve"> Grundstufe / Basisstufe</w:t>
            </w:r>
          </w:p>
          <w:bookmarkStart w:id="1" w:name="Kontrollkästchen2"/>
          <w:p w14:paraId="18833B6A" w14:textId="77777777" w:rsidR="00447638" w:rsidRDefault="00447638" w:rsidP="006A3ECF">
            <w:pPr>
              <w:tabs>
                <w:tab w:val="left" w:pos="5060"/>
              </w:tabs>
              <w:spacing w:after="40"/>
            </w:pPr>
            <w:r>
              <w:fldChar w:fldCharType="begin">
                <w:ffData>
                  <w:name w:val="Kontrollkästchen2"/>
                  <w:enabled/>
                  <w:calcOnExit w:val="0"/>
                  <w:checkBox>
                    <w:sizeAuto/>
                    <w:default w:val="0"/>
                  </w:checkBox>
                </w:ffData>
              </w:fldChar>
            </w:r>
            <w:r>
              <w:instrText xml:space="preserve"> FORMCHECKBOX </w:instrText>
            </w:r>
            <w:r>
              <w:fldChar w:fldCharType="end"/>
            </w:r>
            <w:bookmarkEnd w:id="1"/>
            <w:r>
              <w:t xml:space="preserve"> Unterstufe </w:t>
            </w:r>
          </w:p>
          <w:bookmarkStart w:id="2" w:name="Kontrollkästchen3"/>
          <w:p w14:paraId="7D8B1B3C" w14:textId="77777777" w:rsidR="00447638" w:rsidRDefault="00447638" w:rsidP="006A3ECF">
            <w:pPr>
              <w:tabs>
                <w:tab w:val="left" w:pos="5060"/>
              </w:tabs>
              <w:spacing w:after="40"/>
            </w:pPr>
            <w:r>
              <w:fldChar w:fldCharType="begin">
                <w:ffData>
                  <w:name w:val="Kontrollkästchen3"/>
                  <w:enabled/>
                  <w:calcOnExit w:val="0"/>
                  <w:checkBox>
                    <w:sizeAuto/>
                    <w:default w:val="0"/>
                  </w:checkBox>
                </w:ffData>
              </w:fldChar>
            </w:r>
            <w:r>
              <w:instrText xml:space="preserve"> FORMCHECKBOX </w:instrText>
            </w:r>
            <w:r>
              <w:fldChar w:fldCharType="end"/>
            </w:r>
            <w:bookmarkEnd w:id="2"/>
            <w:r>
              <w:t xml:space="preserve"> Mittelstufe </w:t>
            </w:r>
          </w:p>
          <w:bookmarkStart w:id="3" w:name="Kontrollkästchen4"/>
          <w:p w14:paraId="5CA0C2CF" w14:textId="77777777" w:rsidR="00447638" w:rsidRDefault="00447638" w:rsidP="006A3ECF">
            <w:pPr>
              <w:tabs>
                <w:tab w:val="left" w:pos="5060"/>
              </w:tabs>
              <w:spacing w:after="40"/>
            </w:pPr>
            <w:r>
              <w:fldChar w:fldCharType="begin">
                <w:ffData>
                  <w:name w:val="Kontrollkästchen4"/>
                  <w:enabled/>
                  <w:calcOnExit w:val="0"/>
                  <w:checkBox>
                    <w:sizeAuto/>
                    <w:default w:val="0"/>
                  </w:checkBox>
                </w:ffData>
              </w:fldChar>
            </w:r>
            <w:r>
              <w:instrText xml:space="preserve"> FORMCHECKBOX </w:instrText>
            </w:r>
            <w:r>
              <w:fldChar w:fldCharType="end"/>
            </w:r>
            <w:bookmarkEnd w:id="3"/>
            <w:r>
              <w:t xml:space="preserve"> </w:t>
            </w:r>
            <w:r w:rsidR="00436078">
              <w:t>Sekundarstufe I</w:t>
            </w:r>
          </w:p>
          <w:p w14:paraId="1E5E5C56" w14:textId="77777777" w:rsidR="002479F2" w:rsidRDefault="002479F2" w:rsidP="006A3ECF">
            <w:pPr>
              <w:tabs>
                <w:tab w:val="left" w:pos="5060"/>
              </w:tabs>
              <w:spacing w:after="40"/>
            </w:pPr>
            <w:r>
              <w:fldChar w:fldCharType="begin">
                <w:ffData>
                  <w:name w:val="Kontrollkästchen4"/>
                  <w:enabled/>
                  <w:calcOnExit w:val="0"/>
                  <w:checkBox>
                    <w:sizeAuto/>
                    <w:default w:val="0"/>
                  </w:checkBox>
                </w:ffData>
              </w:fldChar>
            </w:r>
            <w:r>
              <w:instrText xml:space="preserve"> FORMCHECKBOX </w:instrText>
            </w:r>
            <w:r>
              <w:fldChar w:fldCharType="end"/>
            </w:r>
            <w:r>
              <w:t xml:space="preserve"> Sekundarstufe II</w:t>
            </w:r>
          </w:p>
          <w:p w14:paraId="2509209E" w14:textId="77777777" w:rsidR="00447638" w:rsidRDefault="00447638" w:rsidP="00304C57"/>
        </w:tc>
      </w:tr>
    </w:tbl>
    <w:p w14:paraId="0FF091B8" w14:textId="77777777" w:rsidR="009F4DE9" w:rsidRDefault="009F4DE9" w:rsidP="00447638">
      <w:pPr>
        <w:tabs>
          <w:tab w:val="left" w:pos="5060"/>
        </w:tabs>
        <w:spacing w:after="40"/>
      </w:pPr>
    </w:p>
    <w:p w14:paraId="1B130A1A" w14:textId="77777777" w:rsidR="00F439FF" w:rsidRDefault="00F439FF" w:rsidP="00447638">
      <w:pPr>
        <w:tabs>
          <w:tab w:val="left" w:pos="5060"/>
        </w:tabs>
        <w:spacing w:after="40"/>
      </w:pPr>
      <w:r>
        <w:t xml:space="preserve">Mein Pensum </w:t>
      </w:r>
      <w:r w:rsidR="00B8469F" w:rsidRPr="00307257">
        <w:rPr>
          <w:b/>
        </w:rPr>
        <w:t>für obenstehende Funktion</w:t>
      </w:r>
      <w:r w:rsidR="00B8469F">
        <w:t xml:space="preserve"> </w:t>
      </w:r>
      <w:r>
        <w:t>beträgt</w:t>
      </w:r>
      <w:r w:rsidR="000C11A2">
        <w:rPr>
          <w:b/>
        </w:rPr>
        <w:t>:</w:t>
      </w:r>
      <w:r>
        <w:t xml:space="preserve"> </w:t>
      </w:r>
    </w:p>
    <w:p w14:paraId="44773B25" w14:textId="77777777" w:rsidR="00447638" w:rsidRDefault="00447638" w:rsidP="00447638">
      <w:pPr>
        <w:tabs>
          <w:tab w:val="left" w:pos="5060"/>
        </w:tabs>
        <w:spacing w:after="40"/>
      </w:pPr>
    </w:p>
    <w:p w14:paraId="2D24E105" w14:textId="77777777" w:rsidR="00447638" w:rsidRDefault="00447638" w:rsidP="002857ED">
      <w:pPr>
        <w:tabs>
          <w:tab w:val="left" w:pos="5670"/>
        </w:tabs>
        <w:spacing w:after="40"/>
      </w:pPr>
      <w:r w:rsidRPr="001D1D7C">
        <w:rPr>
          <w:rFonts w:ascii="Courier New" w:hAnsi="Courier New" w:cs="Courier New"/>
          <w:u w:val="single"/>
        </w:rPr>
        <w:fldChar w:fldCharType="begin">
          <w:ffData>
            <w:name w:val="Text3"/>
            <w:enabled/>
            <w:calcOnExit w:val="0"/>
            <w:textInput/>
          </w:ffData>
        </w:fldChar>
      </w:r>
      <w:r w:rsidRPr="001D1D7C">
        <w:rPr>
          <w:rFonts w:ascii="Courier New" w:hAnsi="Courier New" w:cs="Courier New"/>
          <w:u w:val="single"/>
        </w:rPr>
        <w:instrText xml:space="preserve"> FORMTEXT </w:instrText>
      </w:r>
      <w:r w:rsidRPr="001D1D7C">
        <w:rPr>
          <w:rFonts w:ascii="Courier New" w:hAnsi="Courier New" w:cs="Courier New"/>
          <w:u w:val="single"/>
        </w:rPr>
      </w:r>
      <w:r w:rsidRPr="001D1D7C">
        <w:rPr>
          <w:rFonts w:ascii="Courier New" w:hAnsi="Courier New" w:cs="Courier New"/>
          <w:u w:val="single"/>
        </w:rPr>
        <w:fldChar w:fldCharType="separate"/>
      </w:r>
      <w:r w:rsidR="001D1D7C">
        <w:rPr>
          <w:rFonts w:ascii="Courier New" w:hAnsi="Courier New" w:cs="Courier New"/>
          <w:noProof/>
          <w:u w:val="single"/>
        </w:rPr>
        <w:t> </w:t>
      </w:r>
      <w:r w:rsidR="001D1D7C">
        <w:rPr>
          <w:rFonts w:ascii="Courier New" w:hAnsi="Courier New" w:cs="Courier New"/>
          <w:noProof/>
          <w:u w:val="single"/>
        </w:rPr>
        <w:t> </w:t>
      </w:r>
      <w:r w:rsidR="001D1D7C">
        <w:rPr>
          <w:rFonts w:ascii="Courier New" w:hAnsi="Courier New" w:cs="Courier New"/>
          <w:noProof/>
          <w:u w:val="single"/>
        </w:rPr>
        <w:t> </w:t>
      </w:r>
      <w:r w:rsidR="001D1D7C">
        <w:rPr>
          <w:rFonts w:ascii="Courier New" w:hAnsi="Courier New" w:cs="Courier New"/>
          <w:noProof/>
          <w:u w:val="single"/>
        </w:rPr>
        <w:t> </w:t>
      </w:r>
      <w:r w:rsidR="001D1D7C">
        <w:rPr>
          <w:rFonts w:ascii="Courier New" w:hAnsi="Courier New" w:cs="Courier New"/>
          <w:noProof/>
          <w:u w:val="single"/>
        </w:rPr>
        <w:t> </w:t>
      </w:r>
      <w:r w:rsidRPr="001D1D7C">
        <w:rPr>
          <w:rFonts w:ascii="Courier New" w:hAnsi="Courier New" w:cs="Courier New"/>
          <w:u w:val="single"/>
        </w:rPr>
        <w:fldChar w:fldCharType="end"/>
      </w:r>
      <w:r w:rsidR="0097485A">
        <w:t xml:space="preserve"> Pensum</w:t>
      </w:r>
      <w:r>
        <w:t xml:space="preserve"> an der Schule </w:t>
      </w:r>
      <w:r w:rsidRPr="001D1D7C">
        <w:rPr>
          <w:rFonts w:ascii="Courier New" w:hAnsi="Courier New" w:cs="Courier New"/>
          <w:u w:val="single"/>
        </w:rPr>
        <w:fldChar w:fldCharType="begin">
          <w:ffData>
            <w:name w:val="Text3"/>
            <w:enabled/>
            <w:calcOnExit w:val="0"/>
            <w:textInput/>
          </w:ffData>
        </w:fldChar>
      </w:r>
      <w:r w:rsidRPr="001D1D7C">
        <w:rPr>
          <w:rFonts w:ascii="Courier New" w:hAnsi="Courier New" w:cs="Courier New"/>
          <w:u w:val="single"/>
        </w:rPr>
        <w:instrText xml:space="preserve"> FORMTEXT </w:instrText>
      </w:r>
      <w:r w:rsidRPr="001D1D7C">
        <w:rPr>
          <w:rFonts w:ascii="Courier New" w:hAnsi="Courier New" w:cs="Courier New"/>
          <w:u w:val="single"/>
        </w:rPr>
      </w:r>
      <w:r w:rsidRPr="001D1D7C">
        <w:rPr>
          <w:rFonts w:ascii="Courier New" w:hAnsi="Courier New" w:cs="Courier New"/>
          <w:u w:val="single"/>
        </w:rPr>
        <w:fldChar w:fldCharType="separate"/>
      </w:r>
      <w:r w:rsidR="001D1D7C">
        <w:rPr>
          <w:rFonts w:ascii="Courier New" w:hAnsi="Courier New" w:cs="Courier New"/>
          <w:noProof/>
          <w:u w:val="single"/>
        </w:rPr>
        <w:t> </w:t>
      </w:r>
      <w:r w:rsidR="001D1D7C">
        <w:rPr>
          <w:rFonts w:ascii="Courier New" w:hAnsi="Courier New" w:cs="Courier New"/>
          <w:noProof/>
          <w:u w:val="single"/>
        </w:rPr>
        <w:t> </w:t>
      </w:r>
      <w:r w:rsidR="001D1D7C">
        <w:rPr>
          <w:rFonts w:ascii="Courier New" w:hAnsi="Courier New" w:cs="Courier New"/>
          <w:noProof/>
          <w:u w:val="single"/>
        </w:rPr>
        <w:t> </w:t>
      </w:r>
      <w:r w:rsidR="001D1D7C">
        <w:rPr>
          <w:rFonts w:ascii="Courier New" w:hAnsi="Courier New" w:cs="Courier New"/>
          <w:noProof/>
          <w:u w:val="single"/>
        </w:rPr>
        <w:t> </w:t>
      </w:r>
      <w:r w:rsidR="001D1D7C">
        <w:rPr>
          <w:rFonts w:ascii="Courier New" w:hAnsi="Courier New" w:cs="Courier New"/>
          <w:noProof/>
          <w:u w:val="single"/>
        </w:rPr>
        <w:t> </w:t>
      </w:r>
      <w:r w:rsidRPr="001D1D7C">
        <w:rPr>
          <w:rFonts w:ascii="Courier New" w:hAnsi="Courier New" w:cs="Courier New"/>
          <w:u w:val="single"/>
        </w:rPr>
        <w:fldChar w:fldCharType="end"/>
      </w:r>
      <w:r>
        <w:t xml:space="preserve"> </w:t>
      </w:r>
      <w:r w:rsidR="004978FE">
        <w:tab/>
        <w:t xml:space="preserve">Kanton: </w:t>
      </w:r>
      <w:r w:rsidR="007A2D7E" w:rsidRPr="001D1D7C">
        <w:rPr>
          <w:rFonts w:ascii="Courier New" w:hAnsi="Courier New" w:cs="Courier New"/>
          <w:u w:val="single"/>
        </w:rPr>
        <w:fldChar w:fldCharType="begin">
          <w:ffData>
            <w:name w:val="Text3"/>
            <w:enabled/>
            <w:calcOnExit w:val="0"/>
            <w:textInput/>
          </w:ffData>
        </w:fldChar>
      </w:r>
      <w:r w:rsidR="007A2D7E" w:rsidRPr="001D1D7C">
        <w:rPr>
          <w:rFonts w:ascii="Courier New" w:hAnsi="Courier New" w:cs="Courier New"/>
          <w:u w:val="single"/>
        </w:rPr>
        <w:instrText xml:space="preserve"> FORMTEXT </w:instrText>
      </w:r>
      <w:r w:rsidR="007A2D7E" w:rsidRPr="001D1D7C">
        <w:rPr>
          <w:rFonts w:ascii="Courier New" w:hAnsi="Courier New" w:cs="Courier New"/>
          <w:u w:val="single"/>
        </w:rPr>
      </w:r>
      <w:r w:rsidR="007A2D7E" w:rsidRPr="001D1D7C">
        <w:rPr>
          <w:rFonts w:ascii="Courier New" w:hAnsi="Courier New" w:cs="Courier New"/>
          <w:u w:val="single"/>
        </w:rPr>
        <w:fldChar w:fldCharType="separate"/>
      </w:r>
      <w:r w:rsidR="007A2D7E">
        <w:rPr>
          <w:rFonts w:ascii="Courier New" w:hAnsi="Courier New" w:cs="Courier New"/>
          <w:noProof/>
          <w:u w:val="single"/>
        </w:rPr>
        <w:t> </w:t>
      </w:r>
      <w:r w:rsidR="007A2D7E">
        <w:rPr>
          <w:rFonts w:ascii="Courier New" w:hAnsi="Courier New" w:cs="Courier New"/>
          <w:noProof/>
          <w:u w:val="single"/>
        </w:rPr>
        <w:t> </w:t>
      </w:r>
      <w:r w:rsidR="007A2D7E">
        <w:rPr>
          <w:rFonts w:ascii="Courier New" w:hAnsi="Courier New" w:cs="Courier New"/>
          <w:noProof/>
          <w:u w:val="single"/>
        </w:rPr>
        <w:t> </w:t>
      </w:r>
      <w:r w:rsidR="007A2D7E">
        <w:rPr>
          <w:rFonts w:ascii="Courier New" w:hAnsi="Courier New" w:cs="Courier New"/>
          <w:noProof/>
          <w:u w:val="single"/>
        </w:rPr>
        <w:t> </w:t>
      </w:r>
      <w:r w:rsidR="007A2D7E">
        <w:rPr>
          <w:rFonts w:ascii="Courier New" w:hAnsi="Courier New" w:cs="Courier New"/>
          <w:noProof/>
          <w:u w:val="single"/>
        </w:rPr>
        <w:t> </w:t>
      </w:r>
      <w:r w:rsidR="007A2D7E" w:rsidRPr="001D1D7C">
        <w:rPr>
          <w:rFonts w:ascii="Courier New" w:hAnsi="Courier New" w:cs="Courier New"/>
          <w:u w:val="single"/>
        </w:rPr>
        <w:fldChar w:fldCharType="end"/>
      </w:r>
    </w:p>
    <w:p w14:paraId="7AD949D7" w14:textId="77777777" w:rsidR="004519BC" w:rsidRDefault="004519BC" w:rsidP="00304C57"/>
    <w:p w14:paraId="7CF2B2D0" w14:textId="77777777" w:rsidR="00447638" w:rsidRDefault="00447638" w:rsidP="002857ED">
      <w:pPr>
        <w:tabs>
          <w:tab w:val="left" w:pos="5670"/>
        </w:tabs>
        <w:spacing w:after="40"/>
      </w:pPr>
      <w:r w:rsidRPr="001D1D7C">
        <w:rPr>
          <w:rFonts w:ascii="Courier New" w:hAnsi="Courier New" w:cs="Courier New"/>
          <w:u w:val="single"/>
        </w:rPr>
        <w:fldChar w:fldCharType="begin">
          <w:ffData>
            <w:name w:val="Text3"/>
            <w:enabled/>
            <w:calcOnExit w:val="0"/>
            <w:textInput/>
          </w:ffData>
        </w:fldChar>
      </w:r>
      <w:r w:rsidRPr="001D1D7C">
        <w:rPr>
          <w:rFonts w:ascii="Courier New" w:hAnsi="Courier New" w:cs="Courier New"/>
          <w:u w:val="single"/>
        </w:rPr>
        <w:instrText xml:space="preserve"> FORMTEXT </w:instrText>
      </w:r>
      <w:r w:rsidRPr="001D1D7C">
        <w:rPr>
          <w:rFonts w:ascii="Courier New" w:hAnsi="Courier New" w:cs="Courier New"/>
          <w:u w:val="single"/>
        </w:rPr>
      </w:r>
      <w:r w:rsidRPr="001D1D7C">
        <w:rPr>
          <w:rFonts w:ascii="Courier New" w:hAnsi="Courier New" w:cs="Courier New"/>
          <w:u w:val="single"/>
        </w:rPr>
        <w:fldChar w:fldCharType="separate"/>
      </w:r>
      <w:r w:rsidR="001D1D7C">
        <w:rPr>
          <w:rFonts w:ascii="Courier New" w:hAnsi="Courier New" w:cs="Courier New"/>
          <w:noProof/>
          <w:u w:val="single"/>
        </w:rPr>
        <w:t> </w:t>
      </w:r>
      <w:r w:rsidR="001D1D7C">
        <w:rPr>
          <w:rFonts w:ascii="Courier New" w:hAnsi="Courier New" w:cs="Courier New"/>
          <w:noProof/>
          <w:u w:val="single"/>
        </w:rPr>
        <w:t> </w:t>
      </w:r>
      <w:r w:rsidR="001D1D7C">
        <w:rPr>
          <w:rFonts w:ascii="Courier New" w:hAnsi="Courier New" w:cs="Courier New"/>
          <w:noProof/>
          <w:u w:val="single"/>
        </w:rPr>
        <w:t> </w:t>
      </w:r>
      <w:r w:rsidR="001D1D7C">
        <w:rPr>
          <w:rFonts w:ascii="Courier New" w:hAnsi="Courier New" w:cs="Courier New"/>
          <w:noProof/>
          <w:u w:val="single"/>
        </w:rPr>
        <w:t> </w:t>
      </w:r>
      <w:r w:rsidR="001D1D7C">
        <w:rPr>
          <w:rFonts w:ascii="Courier New" w:hAnsi="Courier New" w:cs="Courier New"/>
          <w:noProof/>
          <w:u w:val="single"/>
        </w:rPr>
        <w:t> </w:t>
      </w:r>
      <w:r w:rsidRPr="001D1D7C">
        <w:rPr>
          <w:rFonts w:ascii="Courier New" w:hAnsi="Courier New" w:cs="Courier New"/>
          <w:u w:val="single"/>
        </w:rPr>
        <w:fldChar w:fldCharType="end"/>
      </w:r>
      <w:r w:rsidR="0097485A">
        <w:t xml:space="preserve"> Pensum</w:t>
      </w:r>
      <w:r>
        <w:t xml:space="preserve"> an der Schule </w:t>
      </w:r>
      <w:r w:rsidRPr="001D1D7C">
        <w:rPr>
          <w:rFonts w:ascii="Courier New" w:hAnsi="Courier New" w:cs="Courier New"/>
          <w:u w:val="single"/>
        </w:rPr>
        <w:fldChar w:fldCharType="begin">
          <w:ffData>
            <w:name w:val="Text3"/>
            <w:enabled/>
            <w:calcOnExit w:val="0"/>
            <w:textInput/>
          </w:ffData>
        </w:fldChar>
      </w:r>
      <w:r w:rsidRPr="001D1D7C">
        <w:rPr>
          <w:rFonts w:ascii="Courier New" w:hAnsi="Courier New" w:cs="Courier New"/>
          <w:u w:val="single"/>
        </w:rPr>
        <w:instrText xml:space="preserve"> FORMTEXT </w:instrText>
      </w:r>
      <w:r w:rsidRPr="001D1D7C">
        <w:rPr>
          <w:rFonts w:ascii="Courier New" w:hAnsi="Courier New" w:cs="Courier New"/>
          <w:u w:val="single"/>
        </w:rPr>
      </w:r>
      <w:r w:rsidRPr="001D1D7C">
        <w:rPr>
          <w:rFonts w:ascii="Courier New" w:hAnsi="Courier New" w:cs="Courier New"/>
          <w:u w:val="single"/>
        </w:rPr>
        <w:fldChar w:fldCharType="separate"/>
      </w:r>
      <w:r w:rsidR="001D1D7C">
        <w:rPr>
          <w:rFonts w:ascii="Courier New" w:hAnsi="Courier New" w:cs="Courier New"/>
          <w:noProof/>
          <w:u w:val="single"/>
        </w:rPr>
        <w:t> </w:t>
      </w:r>
      <w:r w:rsidR="001D1D7C">
        <w:rPr>
          <w:rFonts w:ascii="Courier New" w:hAnsi="Courier New" w:cs="Courier New"/>
          <w:noProof/>
          <w:u w:val="single"/>
        </w:rPr>
        <w:t> </w:t>
      </w:r>
      <w:r w:rsidR="001D1D7C">
        <w:rPr>
          <w:rFonts w:ascii="Courier New" w:hAnsi="Courier New" w:cs="Courier New"/>
          <w:noProof/>
          <w:u w:val="single"/>
        </w:rPr>
        <w:t> </w:t>
      </w:r>
      <w:r w:rsidR="001D1D7C">
        <w:rPr>
          <w:rFonts w:ascii="Courier New" w:hAnsi="Courier New" w:cs="Courier New"/>
          <w:noProof/>
          <w:u w:val="single"/>
        </w:rPr>
        <w:t> </w:t>
      </w:r>
      <w:r w:rsidR="001D1D7C">
        <w:rPr>
          <w:rFonts w:ascii="Courier New" w:hAnsi="Courier New" w:cs="Courier New"/>
          <w:noProof/>
          <w:u w:val="single"/>
        </w:rPr>
        <w:t> </w:t>
      </w:r>
      <w:r w:rsidRPr="001D1D7C">
        <w:rPr>
          <w:rFonts w:ascii="Courier New" w:hAnsi="Courier New" w:cs="Courier New"/>
          <w:u w:val="single"/>
        </w:rPr>
        <w:fldChar w:fldCharType="end"/>
      </w:r>
      <w:r>
        <w:t xml:space="preserve"> </w:t>
      </w:r>
      <w:r w:rsidR="004978FE">
        <w:tab/>
        <w:t xml:space="preserve">Kanton: </w:t>
      </w:r>
      <w:r w:rsidR="007A2D7E" w:rsidRPr="001D1D7C">
        <w:rPr>
          <w:rFonts w:ascii="Courier New" w:hAnsi="Courier New" w:cs="Courier New"/>
          <w:u w:val="single"/>
        </w:rPr>
        <w:fldChar w:fldCharType="begin">
          <w:ffData>
            <w:name w:val="Text3"/>
            <w:enabled/>
            <w:calcOnExit w:val="0"/>
            <w:textInput/>
          </w:ffData>
        </w:fldChar>
      </w:r>
      <w:r w:rsidR="007A2D7E" w:rsidRPr="001D1D7C">
        <w:rPr>
          <w:rFonts w:ascii="Courier New" w:hAnsi="Courier New" w:cs="Courier New"/>
          <w:u w:val="single"/>
        </w:rPr>
        <w:instrText xml:space="preserve"> FORMTEXT </w:instrText>
      </w:r>
      <w:r w:rsidR="007A2D7E" w:rsidRPr="001D1D7C">
        <w:rPr>
          <w:rFonts w:ascii="Courier New" w:hAnsi="Courier New" w:cs="Courier New"/>
          <w:u w:val="single"/>
        </w:rPr>
      </w:r>
      <w:r w:rsidR="007A2D7E" w:rsidRPr="001D1D7C">
        <w:rPr>
          <w:rFonts w:ascii="Courier New" w:hAnsi="Courier New" w:cs="Courier New"/>
          <w:u w:val="single"/>
        </w:rPr>
        <w:fldChar w:fldCharType="separate"/>
      </w:r>
      <w:r w:rsidR="007A2D7E">
        <w:rPr>
          <w:rFonts w:ascii="Courier New" w:hAnsi="Courier New" w:cs="Courier New"/>
          <w:noProof/>
          <w:u w:val="single"/>
        </w:rPr>
        <w:t> </w:t>
      </w:r>
      <w:r w:rsidR="007A2D7E">
        <w:rPr>
          <w:rFonts w:ascii="Courier New" w:hAnsi="Courier New" w:cs="Courier New"/>
          <w:noProof/>
          <w:u w:val="single"/>
        </w:rPr>
        <w:t> </w:t>
      </w:r>
      <w:r w:rsidR="007A2D7E">
        <w:rPr>
          <w:rFonts w:ascii="Courier New" w:hAnsi="Courier New" w:cs="Courier New"/>
          <w:noProof/>
          <w:u w:val="single"/>
        </w:rPr>
        <w:t> </w:t>
      </w:r>
      <w:r w:rsidR="007A2D7E">
        <w:rPr>
          <w:rFonts w:ascii="Courier New" w:hAnsi="Courier New" w:cs="Courier New"/>
          <w:noProof/>
          <w:u w:val="single"/>
        </w:rPr>
        <w:t> </w:t>
      </w:r>
      <w:r w:rsidR="007A2D7E">
        <w:rPr>
          <w:rFonts w:ascii="Courier New" w:hAnsi="Courier New" w:cs="Courier New"/>
          <w:noProof/>
          <w:u w:val="single"/>
        </w:rPr>
        <w:t> </w:t>
      </w:r>
      <w:r w:rsidR="007A2D7E" w:rsidRPr="001D1D7C">
        <w:rPr>
          <w:rFonts w:ascii="Courier New" w:hAnsi="Courier New" w:cs="Courier New"/>
          <w:u w:val="single"/>
        </w:rPr>
        <w:fldChar w:fldCharType="end"/>
      </w:r>
    </w:p>
    <w:p w14:paraId="05C2E38E" w14:textId="77777777" w:rsidR="004519BC" w:rsidRDefault="004519BC" w:rsidP="00304C57"/>
    <w:p w14:paraId="20A07A28" w14:textId="77777777" w:rsidR="004519BC" w:rsidRDefault="004519BC" w:rsidP="004519BC">
      <w:pPr>
        <w:tabs>
          <w:tab w:val="left" w:pos="4510"/>
        </w:tabs>
      </w:pPr>
    </w:p>
    <w:p w14:paraId="477B1384" w14:textId="77777777" w:rsidR="00F65D42" w:rsidRDefault="00F65D42" w:rsidP="004519BC">
      <w:pPr>
        <w:tabs>
          <w:tab w:val="left" w:pos="4510"/>
        </w:tabs>
      </w:pPr>
    </w:p>
    <w:p w14:paraId="57A897A0" w14:textId="77777777" w:rsidR="004519BC" w:rsidRPr="004501AA" w:rsidRDefault="004519BC" w:rsidP="00AA5516">
      <w:pPr>
        <w:tabs>
          <w:tab w:val="left" w:pos="3969"/>
        </w:tabs>
        <w:rPr>
          <w:b/>
        </w:rPr>
      </w:pPr>
      <w:r>
        <w:t xml:space="preserve">Datum: </w:t>
      </w:r>
      <w:r w:rsidRPr="00A805FB">
        <w:rPr>
          <w:rFonts w:ascii="Courier New" w:hAnsi="Courier New" w:cs="Courier New"/>
          <w:b/>
        </w:rPr>
        <w:fldChar w:fldCharType="begin">
          <w:ffData>
            <w:name w:val="Text6"/>
            <w:enabled/>
            <w:calcOnExit w:val="0"/>
            <w:textInput/>
          </w:ffData>
        </w:fldChar>
      </w:r>
      <w:r w:rsidRPr="00A805FB">
        <w:rPr>
          <w:rFonts w:ascii="Courier New" w:hAnsi="Courier New" w:cs="Courier New"/>
          <w:b/>
        </w:rPr>
        <w:instrText xml:space="preserve"> FORMTEXT </w:instrText>
      </w:r>
      <w:r w:rsidRPr="00A805FB">
        <w:rPr>
          <w:rFonts w:ascii="Courier New" w:hAnsi="Courier New" w:cs="Courier New"/>
          <w:b/>
        </w:rPr>
      </w:r>
      <w:r w:rsidRPr="00A805FB">
        <w:rPr>
          <w:rFonts w:ascii="Courier New" w:hAnsi="Courier New" w:cs="Courier New"/>
          <w:b/>
        </w:rPr>
        <w:fldChar w:fldCharType="separate"/>
      </w:r>
      <w:r w:rsidR="001D1D7C">
        <w:rPr>
          <w:rFonts w:ascii="Courier New" w:hAnsi="Courier New" w:cs="Courier New"/>
          <w:b/>
          <w:noProof/>
        </w:rPr>
        <w:t> </w:t>
      </w:r>
      <w:r w:rsidR="001D1D7C">
        <w:rPr>
          <w:rFonts w:ascii="Courier New" w:hAnsi="Courier New" w:cs="Courier New"/>
          <w:b/>
          <w:noProof/>
        </w:rPr>
        <w:t> </w:t>
      </w:r>
      <w:r w:rsidR="001D1D7C">
        <w:rPr>
          <w:rFonts w:ascii="Courier New" w:hAnsi="Courier New" w:cs="Courier New"/>
          <w:b/>
          <w:noProof/>
        </w:rPr>
        <w:t> </w:t>
      </w:r>
      <w:r w:rsidR="001D1D7C">
        <w:rPr>
          <w:rFonts w:ascii="Courier New" w:hAnsi="Courier New" w:cs="Courier New"/>
          <w:b/>
          <w:noProof/>
        </w:rPr>
        <w:t> </w:t>
      </w:r>
      <w:r w:rsidR="001D1D7C">
        <w:rPr>
          <w:rFonts w:ascii="Courier New" w:hAnsi="Courier New" w:cs="Courier New"/>
          <w:b/>
          <w:noProof/>
        </w:rPr>
        <w:t> </w:t>
      </w:r>
      <w:r w:rsidRPr="00A805FB">
        <w:rPr>
          <w:rFonts w:ascii="Courier New" w:hAnsi="Courier New" w:cs="Courier New"/>
          <w:b/>
        </w:rPr>
        <w:fldChar w:fldCharType="end"/>
      </w:r>
      <w:r w:rsidR="00DC4D13">
        <w:tab/>
      </w:r>
      <w:r w:rsidR="00B16A3A" w:rsidRPr="00AA5516">
        <w:rPr>
          <w:b/>
        </w:rPr>
        <w:t xml:space="preserve">Stempel und </w:t>
      </w:r>
      <w:r w:rsidR="00B271B0" w:rsidRPr="00AA5516">
        <w:rPr>
          <w:b/>
        </w:rPr>
        <w:t>Unt</w:t>
      </w:r>
      <w:r w:rsidR="009A38BC" w:rsidRPr="00AA5516">
        <w:rPr>
          <w:b/>
        </w:rPr>
        <w:t>erschrift der Anstellungsbehörde</w:t>
      </w:r>
      <w:r w:rsidRPr="00AA5516">
        <w:rPr>
          <w:b/>
        </w:rPr>
        <w:t>:</w:t>
      </w:r>
      <w:r>
        <w:t xml:space="preserve"> </w:t>
      </w:r>
    </w:p>
    <w:p w14:paraId="79CDCBCF" w14:textId="77777777" w:rsidR="003650DB" w:rsidRDefault="003650DB" w:rsidP="004519BC">
      <w:pPr>
        <w:tabs>
          <w:tab w:val="left" w:pos="4510"/>
        </w:tabs>
      </w:pPr>
    </w:p>
    <w:p w14:paraId="6710B99C" w14:textId="77777777" w:rsidR="009F4DE9" w:rsidRDefault="009F4DE9" w:rsidP="004519BC">
      <w:pPr>
        <w:tabs>
          <w:tab w:val="left" w:pos="4510"/>
        </w:tabs>
      </w:pPr>
    </w:p>
    <w:p w14:paraId="07AD87CB" w14:textId="77777777" w:rsidR="009F4DE9" w:rsidRDefault="009F4DE9" w:rsidP="004519BC">
      <w:pPr>
        <w:tabs>
          <w:tab w:val="left" w:pos="4510"/>
        </w:tabs>
      </w:pPr>
    </w:p>
    <w:p w14:paraId="273F1C5D" w14:textId="77777777" w:rsidR="00BF1053" w:rsidRDefault="00BF1053" w:rsidP="004519BC">
      <w:pPr>
        <w:tabs>
          <w:tab w:val="left" w:pos="4510"/>
        </w:tabs>
      </w:pPr>
    </w:p>
    <w:p w14:paraId="3B2FD64E" w14:textId="77777777" w:rsidR="00F65D42" w:rsidRDefault="00F65D42" w:rsidP="004519BC">
      <w:pPr>
        <w:tabs>
          <w:tab w:val="left" w:pos="4510"/>
        </w:tabs>
      </w:pPr>
    </w:p>
    <w:p w14:paraId="353D42DB" w14:textId="77777777" w:rsidR="00F65D42" w:rsidRDefault="00FB7735" w:rsidP="00FB7735">
      <w:pPr>
        <w:tabs>
          <w:tab w:val="left" w:pos="3969"/>
        </w:tabs>
        <w:rPr>
          <w:b/>
          <w:bCs/>
        </w:rPr>
      </w:pPr>
      <w:r>
        <w:tab/>
      </w:r>
      <w:r w:rsidRPr="00FB7735">
        <w:rPr>
          <w:b/>
          <w:bCs/>
        </w:rPr>
        <w:t>……………………………………………………………….</w:t>
      </w:r>
    </w:p>
    <w:p w14:paraId="0A3AA135" w14:textId="77777777" w:rsidR="001B6D25" w:rsidRDefault="001B6D25" w:rsidP="00FB7735">
      <w:pPr>
        <w:tabs>
          <w:tab w:val="left" w:pos="3969"/>
        </w:tabs>
      </w:pPr>
    </w:p>
    <w:p w14:paraId="064712F9" w14:textId="77777777" w:rsidR="00C3503F" w:rsidRDefault="00C3503F" w:rsidP="00FB7735">
      <w:pPr>
        <w:tabs>
          <w:tab w:val="left" w:pos="3969"/>
        </w:tabs>
      </w:pPr>
    </w:p>
    <w:p w14:paraId="6FAF8E14" w14:textId="77777777" w:rsidR="000446C5" w:rsidRPr="001B6D25" w:rsidRDefault="000446C5" w:rsidP="00FB7735">
      <w:pPr>
        <w:tabs>
          <w:tab w:val="left" w:pos="3969"/>
        </w:tabs>
      </w:pPr>
    </w:p>
    <w:p w14:paraId="3CEA9B3D" w14:textId="77777777" w:rsidR="00B271B0" w:rsidRPr="00192466" w:rsidRDefault="000446C5" w:rsidP="00FB7735">
      <w:pPr>
        <w:tabs>
          <w:tab w:val="left" w:pos="3969"/>
        </w:tabs>
        <w:rPr>
          <w:b/>
        </w:rPr>
      </w:pPr>
      <w:r>
        <w:rPr>
          <w:b/>
          <w:sz w:val="24"/>
          <w:szCs w:val="24"/>
        </w:rPr>
        <w:t xml:space="preserve">Bitte </w:t>
      </w:r>
      <w:r w:rsidR="00B271B0" w:rsidRPr="00937F4D">
        <w:rPr>
          <w:b/>
          <w:sz w:val="24"/>
          <w:szCs w:val="24"/>
        </w:rPr>
        <w:t xml:space="preserve">Formular </w:t>
      </w:r>
      <w:r w:rsidR="00D8612A">
        <w:rPr>
          <w:b/>
          <w:sz w:val="24"/>
          <w:szCs w:val="24"/>
        </w:rPr>
        <w:t xml:space="preserve">in </w:t>
      </w:r>
      <w:r>
        <w:rPr>
          <w:b/>
          <w:sz w:val="24"/>
          <w:szCs w:val="24"/>
        </w:rPr>
        <w:t xml:space="preserve">der </w:t>
      </w:r>
      <w:r w:rsidR="00D8612A">
        <w:rPr>
          <w:b/>
          <w:sz w:val="24"/>
          <w:szCs w:val="24"/>
        </w:rPr>
        <w:t>Web-</w:t>
      </w:r>
      <w:r>
        <w:rPr>
          <w:b/>
          <w:sz w:val="24"/>
          <w:szCs w:val="24"/>
        </w:rPr>
        <w:t xml:space="preserve">Anmeldung </w:t>
      </w:r>
      <w:r w:rsidR="00D8612A">
        <w:rPr>
          <w:b/>
          <w:sz w:val="24"/>
          <w:szCs w:val="24"/>
        </w:rPr>
        <w:t>hochladen</w:t>
      </w:r>
    </w:p>
    <w:p w14:paraId="0F524450" w14:textId="77777777" w:rsidR="00F65D42" w:rsidRDefault="00F65D42" w:rsidP="004519BC">
      <w:pPr>
        <w:tabs>
          <w:tab w:val="left" w:pos="4510"/>
        </w:tabs>
      </w:pPr>
    </w:p>
    <w:p w14:paraId="621359AC" w14:textId="77777777" w:rsidR="00F65D42" w:rsidRDefault="00F65D42" w:rsidP="004519BC">
      <w:pPr>
        <w:tabs>
          <w:tab w:val="left" w:pos="4510"/>
        </w:tabs>
      </w:pPr>
    </w:p>
    <w:p w14:paraId="1B64068F" w14:textId="77777777" w:rsidR="009836D9" w:rsidRDefault="009836D9" w:rsidP="004519BC">
      <w:pPr>
        <w:tabs>
          <w:tab w:val="left" w:pos="4510"/>
        </w:tabs>
      </w:pPr>
    </w:p>
    <w:p w14:paraId="675C6514" w14:textId="77777777" w:rsidR="009836D9" w:rsidRDefault="009836D9" w:rsidP="004519BC">
      <w:pPr>
        <w:tabs>
          <w:tab w:val="left" w:pos="4510"/>
        </w:tabs>
      </w:pPr>
    </w:p>
    <w:p w14:paraId="5E9E94E5" w14:textId="77777777" w:rsidR="00055C3A" w:rsidRDefault="009836D9" w:rsidP="004519BC">
      <w:pPr>
        <w:tabs>
          <w:tab w:val="left" w:pos="4510"/>
        </w:tabs>
      </w:pPr>
      <w:r>
        <w:br w:type="page"/>
      </w:r>
    </w:p>
    <w:p w14:paraId="04C2ECDD" w14:textId="77777777" w:rsidR="00055C3A" w:rsidRDefault="00055C3A" w:rsidP="00055C3A">
      <w:pPr>
        <w:pStyle w:val="seitentitel"/>
        <w:rPr>
          <w:sz w:val="24"/>
          <w:szCs w:val="24"/>
        </w:rPr>
      </w:pPr>
      <w:r>
        <w:lastRenderedPageBreak/>
        <w:t xml:space="preserve">Bestätigung </w:t>
      </w:r>
      <w:r w:rsidR="009836D9">
        <w:t xml:space="preserve">und Beschreibung </w:t>
      </w:r>
      <w:r>
        <w:t>Praxisfeld (Teilnehmende ohne Schulleitungsfunktion)</w:t>
      </w:r>
    </w:p>
    <w:p w14:paraId="45057B54" w14:textId="77777777" w:rsidR="00055C3A" w:rsidRDefault="00055C3A" w:rsidP="00055C3A"/>
    <w:p w14:paraId="7E592353" w14:textId="77777777" w:rsidR="00055C3A" w:rsidRDefault="00055C3A" w:rsidP="00055C3A"/>
    <w:p w14:paraId="3CAD10E0" w14:textId="77777777" w:rsidR="00055C3A" w:rsidRDefault="00055C3A" w:rsidP="00055C3A">
      <w:pPr>
        <w:spacing w:line="360" w:lineRule="auto"/>
        <w:jc w:val="both"/>
      </w:pPr>
      <w:r>
        <w:t>Gemäss «Profil für Zusatzausbildungen Schulleitungen» des Vorstands der Schweizerischen Konferenz der kantonalen Erziehungsdirektoren (EDK) vom 29. Oktober 2009 und gestützt auf Artikel 2 des Reglements über die Anerkennung der Abschlüsse von Zusatzausbildungen für den Lehrberuf vom 17. Juni 2004 können nur Interessentinnen und Interessenten ins Zertifikatsprogramm CAS Schulleitung (EDK anerkannt) aufgenommen werden, die während der Zusatzausbildung als Schulleiter/-in tätig sind oder über Zugang zu einem entsprechenden Praxisfeld verfügen.</w:t>
      </w:r>
    </w:p>
    <w:p w14:paraId="566D469A" w14:textId="77777777" w:rsidR="00055C3A" w:rsidRDefault="00055C3A" w:rsidP="00055C3A">
      <w:pPr>
        <w:spacing w:before="120" w:line="360" w:lineRule="auto"/>
        <w:jc w:val="both"/>
      </w:pPr>
      <w:r>
        <w:t xml:space="preserve">Falls Sie (noch) nicht über eine Anstellung als Schulleiter/-in verfügen, können Sie durch die zuständige Anstellungsbehörde und Schulleitung bestätigen lassen, dass sie während der Teilnahme am Zertifikatprogramm über einen Zugang zum entsprechenden Praxisfeld verfügen. </w:t>
      </w:r>
    </w:p>
    <w:p w14:paraId="393A6AFF" w14:textId="77777777" w:rsidR="00055C3A" w:rsidRDefault="00055C3A" w:rsidP="00055C3A">
      <w:pPr>
        <w:spacing w:before="120" w:line="360" w:lineRule="auto"/>
        <w:jc w:val="both"/>
      </w:pPr>
      <w:r>
        <w:t xml:space="preserve">Im Zertifikatsprogramm CAS Schulleitung (EDK anerkannt) werden vielfältige und wechselseitige Bezüge zu wissenschaftlichen Theorien und zu Ihrer individuellen Praxis als Schulleiter/-in hergestellt. Die Auseinandersetzung mit der eigenen Handlungspraxis als Schulleiter/-in in Bereichen wie beispielsweise Betriebswirtschaft, Personalmanagement, Qualitätsmanagement und Schulentwicklung hat einen hohen Stellenwert. Der Zugang zum Praxisfeld ist Voraussetzung, um im Rahmen der Zusatzausbildung die Verknüpfung wissenschaftsorientiertem mit erfahrungsbasiertem Lernen zu ermöglichen. </w:t>
      </w:r>
    </w:p>
    <w:p w14:paraId="11278571" w14:textId="77777777" w:rsidR="00137395" w:rsidRDefault="00137395" w:rsidP="00055C3A">
      <w:pPr>
        <w:spacing w:before="120" w:line="360" w:lineRule="auto"/>
        <w:jc w:val="both"/>
      </w:pPr>
    </w:p>
    <w:p w14:paraId="3436FA7F" w14:textId="77777777" w:rsidR="00137395" w:rsidRPr="006C03CE" w:rsidRDefault="00137395" w:rsidP="00055C3A">
      <w:pPr>
        <w:spacing w:before="120" w:line="360" w:lineRule="auto"/>
        <w:jc w:val="both"/>
        <w:rPr>
          <w:b/>
          <w:bCs/>
          <w:sz w:val="28"/>
          <w:szCs w:val="28"/>
        </w:rPr>
      </w:pPr>
      <w:r w:rsidRPr="006C03CE">
        <w:rPr>
          <w:b/>
          <w:bCs/>
          <w:color w:val="000000"/>
          <w:sz w:val="28"/>
          <w:szCs w:val="28"/>
        </w:rPr>
        <w:t>Bitte erläutern Sie Ihre Aufgaben und Ihre Funktion im Detail</w:t>
      </w:r>
    </w:p>
    <w:p w14:paraId="3C34A7B0" w14:textId="77777777" w:rsidR="00137395" w:rsidRDefault="00137395" w:rsidP="00137395">
      <w:pPr>
        <w:jc w:val="both"/>
      </w:pPr>
    </w:p>
    <w:p w14:paraId="4B11E4B4" w14:textId="77777777" w:rsidR="00137395" w:rsidRDefault="00137395" w:rsidP="00137395">
      <w:pPr>
        <w:jc w:val="both"/>
      </w:pPr>
    </w:p>
    <w:p w14:paraId="087F9819" w14:textId="77777777" w:rsidR="00137395" w:rsidRDefault="00137395" w:rsidP="00137395">
      <w:pPr>
        <w:jc w:val="both"/>
      </w:pPr>
    </w:p>
    <w:p w14:paraId="21FAAE3B" w14:textId="77777777" w:rsidR="00137395" w:rsidRDefault="00137395" w:rsidP="00137395">
      <w:pPr>
        <w:jc w:val="both"/>
      </w:pPr>
    </w:p>
    <w:p w14:paraId="28FADB49" w14:textId="77777777" w:rsidR="00137395" w:rsidRDefault="00137395" w:rsidP="00137395">
      <w:pPr>
        <w:jc w:val="both"/>
      </w:pPr>
    </w:p>
    <w:p w14:paraId="3ABB4ECB" w14:textId="77777777" w:rsidR="00137395" w:rsidRDefault="00137395" w:rsidP="00137395">
      <w:pPr>
        <w:jc w:val="both"/>
      </w:pPr>
    </w:p>
    <w:p w14:paraId="3ECAA254" w14:textId="77777777" w:rsidR="00137395" w:rsidRDefault="00137395" w:rsidP="00137395">
      <w:pPr>
        <w:jc w:val="both"/>
      </w:pPr>
    </w:p>
    <w:p w14:paraId="7EC24F85" w14:textId="77777777" w:rsidR="00137395" w:rsidRDefault="00137395" w:rsidP="00137395">
      <w:pPr>
        <w:jc w:val="both"/>
      </w:pPr>
    </w:p>
    <w:p w14:paraId="7F71ADCE" w14:textId="77777777" w:rsidR="00137395" w:rsidRDefault="00137395" w:rsidP="00137395">
      <w:pPr>
        <w:jc w:val="both"/>
      </w:pPr>
    </w:p>
    <w:p w14:paraId="4725A7DB" w14:textId="77777777" w:rsidR="00137395" w:rsidRDefault="00137395" w:rsidP="00137395">
      <w:pPr>
        <w:jc w:val="both"/>
      </w:pPr>
    </w:p>
    <w:p w14:paraId="0AA54551" w14:textId="77777777" w:rsidR="00137395" w:rsidRDefault="00137395" w:rsidP="00137395">
      <w:pPr>
        <w:jc w:val="both"/>
      </w:pPr>
    </w:p>
    <w:p w14:paraId="0160F638" w14:textId="77777777" w:rsidR="00137395" w:rsidRDefault="00137395" w:rsidP="00137395">
      <w:pPr>
        <w:jc w:val="both"/>
      </w:pPr>
    </w:p>
    <w:p w14:paraId="7FD261E3" w14:textId="77777777" w:rsidR="00137395" w:rsidRDefault="00137395" w:rsidP="00137395">
      <w:pPr>
        <w:jc w:val="both"/>
      </w:pPr>
    </w:p>
    <w:p w14:paraId="45022D5D" w14:textId="77777777" w:rsidR="00137395" w:rsidRDefault="00137395" w:rsidP="00137395">
      <w:pPr>
        <w:jc w:val="both"/>
      </w:pPr>
    </w:p>
    <w:p w14:paraId="7F931D60" w14:textId="77777777" w:rsidR="00137395" w:rsidRDefault="00137395" w:rsidP="00137395">
      <w:pPr>
        <w:jc w:val="both"/>
      </w:pPr>
    </w:p>
    <w:p w14:paraId="49DAEED9" w14:textId="77777777" w:rsidR="00294DA9" w:rsidRDefault="00294DA9" w:rsidP="00137395">
      <w:pPr>
        <w:jc w:val="both"/>
      </w:pPr>
    </w:p>
    <w:p w14:paraId="6F09E826" w14:textId="77777777" w:rsidR="00137395" w:rsidRDefault="00137395" w:rsidP="00137395">
      <w:pPr>
        <w:jc w:val="both"/>
      </w:pPr>
    </w:p>
    <w:p w14:paraId="6A1BFA87" w14:textId="77777777" w:rsidR="00137395" w:rsidRDefault="00137395" w:rsidP="00137395">
      <w:pPr>
        <w:jc w:val="both"/>
      </w:pPr>
      <w:r>
        <w:br w:type="page"/>
      </w:r>
    </w:p>
    <w:p w14:paraId="4E670FA4" w14:textId="77777777" w:rsidR="00137395" w:rsidRDefault="00137395" w:rsidP="00137395">
      <w:pPr>
        <w:jc w:val="both"/>
      </w:pPr>
    </w:p>
    <w:p w14:paraId="62CFF76B" w14:textId="77777777" w:rsidR="00137395" w:rsidRDefault="00137395" w:rsidP="00137395">
      <w:pPr>
        <w:jc w:val="both"/>
      </w:pPr>
    </w:p>
    <w:p w14:paraId="5F53B2D7" w14:textId="77777777" w:rsidR="00137395" w:rsidRDefault="00137395" w:rsidP="00137395">
      <w:pPr>
        <w:jc w:val="both"/>
      </w:pPr>
    </w:p>
    <w:p w14:paraId="2900BC52" w14:textId="77777777" w:rsidR="00137395" w:rsidRDefault="00137395" w:rsidP="00137395">
      <w:pPr>
        <w:jc w:val="both"/>
      </w:pPr>
    </w:p>
    <w:p w14:paraId="1C4563F1" w14:textId="77777777" w:rsidR="00137395" w:rsidRDefault="00137395" w:rsidP="00137395">
      <w:pPr>
        <w:jc w:val="both"/>
      </w:pPr>
    </w:p>
    <w:p w14:paraId="2D17D956" w14:textId="77777777" w:rsidR="00137395" w:rsidRDefault="00137395" w:rsidP="00137395">
      <w:pPr>
        <w:jc w:val="both"/>
      </w:pPr>
    </w:p>
    <w:p w14:paraId="06F98858" w14:textId="77777777" w:rsidR="00137395" w:rsidRDefault="00137395" w:rsidP="00137395">
      <w:pPr>
        <w:jc w:val="both"/>
      </w:pPr>
    </w:p>
    <w:p w14:paraId="2DF0521D" w14:textId="77777777" w:rsidR="00137395" w:rsidRDefault="00137395" w:rsidP="00137395">
      <w:pPr>
        <w:jc w:val="both"/>
      </w:pPr>
    </w:p>
    <w:p w14:paraId="778AFA93" w14:textId="77777777" w:rsidR="00137395" w:rsidRDefault="00137395" w:rsidP="00137395">
      <w:pPr>
        <w:jc w:val="both"/>
      </w:pPr>
    </w:p>
    <w:p w14:paraId="29BBC3A7" w14:textId="77777777" w:rsidR="00055C3A" w:rsidRPr="007C39E4" w:rsidRDefault="00137395" w:rsidP="00055C3A">
      <w:pPr>
        <w:spacing w:before="120" w:line="360" w:lineRule="auto"/>
        <w:jc w:val="both"/>
        <w:rPr>
          <w:sz w:val="28"/>
          <w:szCs w:val="28"/>
        </w:rPr>
      </w:pPr>
      <w:r w:rsidRPr="007C39E4">
        <w:rPr>
          <w:sz w:val="28"/>
          <w:szCs w:val="28"/>
        </w:rPr>
        <w:t>Unterschriften:</w:t>
      </w:r>
    </w:p>
    <w:tbl>
      <w:tblPr>
        <w:tblW w:w="0" w:type="auto"/>
        <w:tblLook w:val="04A0" w:firstRow="1" w:lastRow="0" w:firstColumn="1" w:lastColumn="0" w:noHBand="0" w:noVBand="1"/>
      </w:tblPr>
      <w:tblGrid>
        <w:gridCol w:w="3034"/>
        <w:gridCol w:w="3018"/>
        <w:gridCol w:w="3018"/>
      </w:tblGrid>
      <w:tr w:rsidR="00055C3A" w14:paraId="40A0749B" w14:textId="77777777" w:rsidTr="0074775B">
        <w:trPr>
          <w:trHeight w:val="359"/>
        </w:trPr>
        <w:tc>
          <w:tcPr>
            <w:tcW w:w="3095" w:type="dxa"/>
            <w:shd w:val="clear" w:color="auto" w:fill="auto"/>
          </w:tcPr>
          <w:p w14:paraId="234DA706" w14:textId="77777777" w:rsidR="00055C3A" w:rsidRPr="00187831" w:rsidRDefault="00055C3A" w:rsidP="0074775B">
            <w:pPr>
              <w:spacing w:line="360" w:lineRule="auto"/>
              <w:jc w:val="both"/>
              <w:rPr>
                <w:b/>
                <w:bCs/>
              </w:rPr>
            </w:pPr>
            <w:r w:rsidRPr="00187831">
              <w:rPr>
                <w:b/>
                <w:bCs/>
              </w:rPr>
              <w:t>Anstellungsbehörde</w:t>
            </w:r>
          </w:p>
        </w:tc>
        <w:tc>
          <w:tcPr>
            <w:tcW w:w="3096" w:type="dxa"/>
            <w:shd w:val="clear" w:color="auto" w:fill="auto"/>
          </w:tcPr>
          <w:p w14:paraId="750D6459" w14:textId="77777777" w:rsidR="00055C3A" w:rsidRPr="00187831" w:rsidRDefault="00055C3A" w:rsidP="0074775B">
            <w:pPr>
              <w:spacing w:line="360" w:lineRule="auto"/>
              <w:jc w:val="both"/>
              <w:rPr>
                <w:b/>
                <w:bCs/>
              </w:rPr>
            </w:pPr>
            <w:r w:rsidRPr="00187831">
              <w:rPr>
                <w:b/>
                <w:bCs/>
              </w:rPr>
              <w:t>Schulleitung</w:t>
            </w:r>
          </w:p>
        </w:tc>
        <w:tc>
          <w:tcPr>
            <w:tcW w:w="3096" w:type="dxa"/>
            <w:shd w:val="clear" w:color="auto" w:fill="auto"/>
          </w:tcPr>
          <w:p w14:paraId="1DCF9C00" w14:textId="77777777" w:rsidR="00055C3A" w:rsidRPr="00187831" w:rsidRDefault="00055C3A" w:rsidP="0074775B">
            <w:pPr>
              <w:spacing w:line="360" w:lineRule="auto"/>
              <w:jc w:val="both"/>
              <w:rPr>
                <w:b/>
                <w:bCs/>
              </w:rPr>
            </w:pPr>
            <w:r w:rsidRPr="00187831">
              <w:rPr>
                <w:b/>
                <w:bCs/>
              </w:rPr>
              <w:t>Interessent/-in CAS</w:t>
            </w:r>
          </w:p>
        </w:tc>
      </w:tr>
      <w:tr w:rsidR="00055C3A" w14:paraId="76719083" w14:textId="77777777" w:rsidTr="0074775B">
        <w:trPr>
          <w:trHeight w:val="1035"/>
        </w:trPr>
        <w:tc>
          <w:tcPr>
            <w:tcW w:w="3095" w:type="dxa"/>
            <w:shd w:val="clear" w:color="auto" w:fill="auto"/>
          </w:tcPr>
          <w:p w14:paraId="66A63885" w14:textId="77777777" w:rsidR="00055C3A" w:rsidRPr="00ED099F" w:rsidRDefault="00055C3A" w:rsidP="0074775B">
            <w:pPr>
              <w:spacing w:line="360" w:lineRule="auto"/>
              <w:jc w:val="both"/>
            </w:pPr>
          </w:p>
          <w:p w14:paraId="11D33AD5" w14:textId="77777777" w:rsidR="00055C3A" w:rsidRPr="00ED099F" w:rsidRDefault="00055C3A" w:rsidP="0074775B">
            <w:pPr>
              <w:spacing w:line="360" w:lineRule="auto"/>
              <w:jc w:val="both"/>
            </w:pPr>
            <w:r w:rsidRPr="00ED099F">
              <w:t>_____________________</w:t>
            </w:r>
          </w:p>
          <w:p w14:paraId="6F84C229" w14:textId="77777777" w:rsidR="00055C3A" w:rsidRPr="00ED099F" w:rsidRDefault="00055C3A" w:rsidP="0074775B">
            <w:pPr>
              <w:spacing w:line="360" w:lineRule="auto"/>
              <w:jc w:val="both"/>
            </w:pPr>
            <w:r w:rsidRPr="0074775B">
              <w:rPr>
                <w:sz w:val="16"/>
                <w:szCs w:val="16"/>
              </w:rPr>
              <w:t>Vorname / Name</w:t>
            </w:r>
          </w:p>
        </w:tc>
        <w:tc>
          <w:tcPr>
            <w:tcW w:w="3096" w:type="dxa"/>
            <w:shd w:val="clear" w:color="auto" w:fill="auto"/>
          </w:tcPr>
          <w:p w14:paraId="5319955B" w14:textId="77777777" w:rsidR="00055C3A" w:rsidRPr="00ED099F" w:rsidRDefault="00055C3A" w:rsidP="0074775B">
            <w:pPr>
              <w:spacing w:line="360" w:lineRule="auto"/>
              <w:jc w:val="both"/>
            </w:pPr>
          </w:p>
          <w:p w14:paraId="1783A4A5" w14:textId="77777777" w:rsidR="00055C3A" w:rsidRPr="00ED099F" w:rsidRDefault="00055C3A" w:rsidP="0074775B">
            <w:pPr>
              <w:spacing w:line="360" w:lineRule="auto"/>
              <w:jc w:val="both"/>
            </w:pPr>
            <w:r w:rsidRPr="00ED099F">
              <w:t>____________________</w:t>
            </w:r>
          </w:p>
          <w:p w14:paraId="30500697" w14:textId="77777777" w:rsidR="00055C3A" w:rsidRPr="00ED099F" w:rsidRDefault="00055C3A" w:rsidP="0074775B">
            <w:pPr>
              <w:spacing w:line="360" w:lineRule="auto"/>
              <w:jc w:val="both"/>
            </w:pPr>
            <w:r w:rsidRPr="0074775B">
              <w:rPr>
                <w:sz w:val="16"/>
                <w:szCs w:val="16"/>
              </w:rPr>
              <w:t>Vorname / Name</w:t>
            </w:r>
          </w:p>
        </w:tc>
        <w:tc>
          <w:tcPr>
            <w:tcW w:w="3096" w:type="dxa"/>
            <w:shd w:val="clear" w:color="auto" w:fill="auto"/>
          </w:tcPr>
          <w:p w14:paraId="09198EA0" w14:textId="77777777" w:rsidR="00055C3A" w:rsidRPr="00ED099F" w:rsidRDefault="00055C3A" w:rsidP="0074775B">
            <w:pPr>
              <w:spacing w:line="360" w:lineRule="auto"/>
              <w:jc w:val="both"/>
            </w:pPr>
          </w:p>
          <w:p w14:paraId="34813358" w14:textId="77777777" w:rsidR="00055C3A" w:rsidRPr="00ED099F" w:rsidRDefault="00055C3A" w:rsidP="0074775B">
            <w:pPr>
              <w:spacing w:line="360" w:lineRule="auto"/>
              <w:jc w:val="both"/>
            </w:pPr>
            <w:r w:rsidRPr="00ED099F">
              <w:t>____________________</w:t>
            </w:r>
          </w:p>
          <w:p w14:paraId="5B9B78AE" w14:textId="77777777" w:rsidR="00055C3A" w:rsidRPr="00ED099F" w:rsidRDefault="00055C3A" w:rsidP="0074775B">
            <w:pPr>
              <w:spacing w:line="360" w:lineRule="auto"/>
              <w:jc w:val="both"/>
            </w:pPr>
            <w:r w:rsidRPr="0074775B">
              <w:rPr>
                <w:sz w:val="16"/>
                <w:szCs w:val="16"/>
              </w:rPr>
              <w:t>Vorname / Name</w:t>
            </w:r>
          </w:p>
        </w:tc>
      </w:tr>
      <w:tr w:rsidR="00055C3A" w14:paraId="4E52F8D4" w14:textId="77777777" w:rsidTr="0074775B">
        <w:trPr>
          <w:trHeight w:val="1035"/>
        </w:trPr>
        <w:tc>
          <w:tcPr>
            <w:tcW w:w="3095" w:type="dxa"/>
            <w:shd w:val="clear" w:color="auto" w:fill="auto"/>
          </w:tcPr>
          <w:p w14:paraId="7DC1E19B" w14:textId="77777777" w:rsidR="00055C3A" w:rsidRDefault="00055C3A" w:rsidP="0074775B">
            <w:pPr>
              <w:spacing w:line="360" w:lineRule="auto"/>
              <w:jc w:val="both"/>
            </w:pPr>
          </w:p>
          <w:p w14:paraId="11F8E66E" w14:textId="77777777" w:rsidR="00055C3A" w:rsidRPr="00ED099F" w:rsidRDefault="00055C3A" w:rsidP="0074775B">
            <w:pPr>
              <w:spacing w:line="360" w:lineRule="auto"/>
              <w:jc w:val="both"/>
            </w:pPr>
            <w:r w:rsidRPr="00ED099F">
              <w:t>____________________</w:t>
            </w:r>
          </w:p>
          <w:p w14:paraId="14ACCBD3" w14:textId="77777777" w:rsidR="00055C3A" w:rsidRPr="00ED099F" w:rsidRDefault="00055C3A" w:rsidP="0074775B">
            <w:pPr>
              <w:spacing w:line="360" w:lineRule="auto"/>
              <w:jc w:val="both"/>
            </w:pPr>
            <w:r w:rsidRPr="0074775B">
              <w:rPr>
                <w:sz w:val="16"/>
                <w:szCs w:val="16"/>
              </w:rPr>
              <w:t>PLZ / Ort</w:t>
            </w:r>
          </w:p>
        </w:tc>
        <w:tc>
          <w:tcPr>
            <w:tcW w:w="3096" w:type="dxa"/>
            <w:shd w:val="clear" w:color="auto" w:fill="auto"/>
          </w:tcPr>
          <w:p w14:paraId="44142A87" w14:textId="77777777" w:rsidR="00055C3A" w:rsidRDefault="00055C3A" w:rsidP="0074775B">
            <w:pPr>
              <w:spacing w:line="360" w:lineRule="auto"/>
              <w:jc w:val="both"/>
            </w:pPr>
          </w:p>
          <w:p w14:paraId="54B064D1" w14:textId="77777777" w:rsidR="00055C3A" w:rsidRPr="00ED099F" w:rsidRDefault="00055C3A" w:rsidP="0074775B">
            <w:pPr>
              <w:spacing w:line="360" w:lineRule="auto"/>
              <w:jc w:val="both"/>
            </w:pPr>
            <w:r w:rsidRPr="00ED099F">
              <w:t>___________________</w:t>
            </w:r>
          </w:p>
          <w:p w14:paraId="0E1895B9" w14:textId="77777777" w:rsidR="00055C3A" w:rsidRPr="00ED099F" w:rsidRDefault="00055C3A" w:rsidP="0074775B">
            <w:pPr>
              <w:spacing w:line="360" w:lineRule="auto"/>
              <w:jc w:val="both"/>
            </w:pPr>
            <w:r w:rsidRPr="0074775B">
              <w:rPr>
                <w:sz w:val="16"/>
                <w:szCs w:val="16"/>
              </w:rPr>
              <w:t>PLZ / Schulort</w:t>
            </w:r>
          </w:p>
        </w:tc>
        <w:tc>
          <w:tcPr>
            <w:tcW w:w="3096" w:type="dxa"/>
            <w:shd w:val="clear" w:color="auto" w:fill="auto"/>
          </w:tcPr>
          <w:p w14:paraId="60348DFB" w14:textId="77777777" w:rsidR="00055C3A" w:rsidRDefault="00055C3A" w:rsidP="0074775B">
            <w:pPr>
              <w:spacing w:line="360" w:lineRule="auto"/>
              <w:jc w:val="both"/>
            </w:pPr>
          </w:p>
          <w:p w14:paraId="5B37C3BA" w14:textId="77777777" w:rsidR="00055C3A" w:rsidRPr="00ED099F" w:rsidRDefault="00055C3A" w:rsidP="0074775B">
            <w:pPr>
              <w:spacing w:line="360" w:lineRule="auto"/>
              <w:jc w:val="both"/>
            </w:pPr>
            <w:r w:rsidRPr="00ED099F">
              <w:t>____________________</w:t>
            </w:r>
          </w:p>
          <w:p w14:paraId="055CA5D8" w14:textId="77777777" w:rsidR="00055C3A" w:rsidRPr="00ED099F" w:rsidRDefault="00055C3A" w:rsidP="0074775B">
            <w:pPr>
              <w:spacing w:line="360" w:lineRule="auto"/>
              <w:jc w:val="both"/>
            </w:pPr>
            <w:r w:rsidRPr="0074775B">
              <w:rPr>
                <w:sz w:val="16"/>
                <w:szCs w:val="16"/>
              </w:rPr>
              <w:t>PLZ / Schulort</w:t>
            </w:r>
          </w:p>
        </w:tc>
      </w:tr>
      <w:tr w:rsidR="00055C3A" w14:paraId="4B7C9256" w14:textId="77777777" w:rsidTr="0074775B">
        <w:trPr>
          <w:trHeight w:val="1035"/>
        </w:trPr>
        <w:tc>
          <w:tcPr>
            <w:tcW w:w="3095" w:type="dxa"/>
            <w:shd w:val="clear" w:color="auto" w:fill="auto"/>
          </w:tcPr>
          <w:p w14:paraId="6020C10B" w14:textId="77777777" w:rsidR="00055C3A" w:rsidRDefault="00055C3A" w:rsidP="0074775B">
            <w:pPr>
              <w:spacing w:line="360" w:lineRule="auto"/>
              <w:jc w:val="both"/>
            </w:pPr>
          </w:p>
          <w:p w14:paraId="639AAFA4" w14:textId="77777777" w:rsidR="00055C3A" w:rsidRPr="00ED099F" w:rsidRDefault="00055C3A" w:rsidP="0074775B">
            <w:pPr>
              <w:spacing w:line="360" w:lineRule="auto"/>
              <w:jc w:val="both"/>
            </w:pPr>
            <w:r w:rsidRPr="00ED099F">
              <w:t>____________________</w:t>
            </w:r>
          </w:p>
          <w:p w14:paraId="40510EF4" w14:textId="77777777" w:rsidR="00055C3A" w:rsidRPr="00ED099F" w:rsidRDefault="00055C3A" w:rsidP="0074775B">
            <w:pPr>
              <w:spacing w:line="360" w:lineRule="auto"/>
              <w:jc w:val="both"/>
            </w:pPr>
            <w:r w:rsidRPr="0074775B">
              <w:rPr>
                <w:sz w:val="16"/>
                <w:szCs w:val="16"/>
              </w:rPr>
              <w:t>Unterschrift</w:t>
            </w:r>
          </w:p>
        </w:tc>
        <w:tc>
          <w:tcPr>
            <w:tcW w:w="3096" w:type="dxa"/>
            <w:shd w:val="clear" w:color="auto" w:fill="auto"/>
          </w:tcPr>
          <w:p w14:paraId="00B78175" w14:textId="77777777" w:rsidR="00055C3A" w:rsidRDefault="00055C3A" w:rsidP="0074775B">
            <w:pPr>
              <w:spacing w:line="360" w:lineRule="auto"/>
              <w:jc w:val="both"/>
            </w:pPr>
          </w:p>
          <w:p w14:paraId="1AEE1EAD" w14:textId="77777777" w:rsidR="00055C3A" w:rsidRPr="00ED099F" w:rsidRDefault="00055C3A" w:rsidP="0074775B">
            <w:pPr>
              <w:spacing w:line="360" w:lineRule="auto"/>
              <w:jc w:val="both"/>
            </w:pPr>
            <w:r w:rsidRPr="00ED099F">
              <w:t>____________________</w:t>
            </w:r>
          </w:p>
          <w:p w14:paraId="3C1B9D07" w14:textId="77777777" w:rsidR="00055C3A" w:rsidRPr="00ED099F" w:rsidRDefault="00055C3A" w:rsidP="0074775B">
            <w:pPr>
              <w:spacing w:line="360" w:lineRule="auto"/>
              <w:jc w:val="both"/>
            </w:pPr>
            <w:r w:rsidRPr="0074775B">
              <w:rPr>
                <w:sz w:val="16"/>
                <w:szCs w:val="16"/>
              </w:rPr>
              <w:t>Unterschrift</w:t>
            </w:r>
          </w:p>
        </w:tc>
        <w:tc>
          <w:tcPr>
            <w:tcW w:w="3096" w:type="dxa"/>
            <w:shd w:val="clear" w:color="auto" w:fill="auto"/>
          </w:tcPr>
          <w:p w14:paraId="0A63F425" w14:textId="77777777" w:rsidR="00055C3A" w:rsidRDefault="00055C3A" w:rsidP="0074775B">
            <w:pPr>
              <w:spacing w:line="360" w:lineRule="auto"/>
              <w:jc w:val="both"/>
            </w:pPr>
          </w:p>
          <w:p w14:paraId="3799DC19" w14:textId="77777777" w:rsidR="00055C3A" w:rsidRPr="00ED099F" w:rsidRDefault="00055C3A" w:rsidP="0074775B">
            <w:pPr>
              <w:spacing w:line="360" w:lineRule="auto"/>
              <w:jc w:val="both"/>
            </w:pPr>
            <w:r w:rsidRPr="00ED099F">
              <w:t>___________________</w:t>
            </w:r>
          </w:p>
          <w:p w14:paraId="249D8ED0" w14:textId="77777777" w:rsidR="00055C3A" w:rsidRPr="00ED099F" w:rsidRDefault="00055C3A" w:rsidP="0074775B">
            <w:pPr>
              <w:spacing w:line="360" w:lineRule="auto"/>
              <w:jc w:val="both"/>
            </w:pPr>
            <w:r w:rsidRPr="0074775B">
              <w:rPr>
                <w:sz w:val="16"/>
                <w:szCs w:val="16"/>
              </w:rPr>
              <w:t>Unterschrift</w:t>
            </w:r>
          </w:p>
        </w:tc>
      </w:tr>
    </w:tbl>
    <w:p w14:paraId="0506BFBE" w14:textId="77777777" w:rsidR="00055C3A" w:rsidRPr="00055C3A" w:rsidRDefault="00055C3A" w:rsidP="00055C3A">
      <w:pPr>
        <w:jc w:val="both"/>
        <w:rPr>
          <w:color w:val="A6A6A6"/>
          <w:sz w:val="18"/>
          <w:szCs w:val="18"/>
        </w:rPr>
      </w:pPr>
    </w:p>
    <w:p w14:paraId="6EF68EF9" w14:textId="77777777" w:rsidR="00055C3A" w:rsidRDefault="00055C3A" w:rsidP="004519BC">
      <w:pPr>
        <w:tabs>
          <w:tab w:val="left" w:pos="4510"/>
        </w:tabs>
      </w:pPr>
    </w:p>
    <w:sectPr w:rsidR="00055C3A" w:rsidSect="0029298D">
      <w:headerReference w:type="default" r:id="rId8"/>
      <w:footerReference w:type="default" r:id="rId9"/>
      <w:headerReference w:type="first" r:id="rId10"/>
      <w:footerReference w:type="first" r:id="rId11"/>
      <w:footnotePr>
        <w:pos w:val="beneathText"/>
      </w:footnotePr>
      <w:endnotePr>
        <w:numFmt w:val="decimal"/>
      </w:endnotePr>
      <w:pgSz w:w="11906" w:h="16838" w:code="9"/>
      <w:pgMar w:top="1701" w:right="1418" w:bottom="340" w:left="1418" w:header="39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0D3E86" w14:textId="77777777" w:rsidR="0029298D" w:rsidRDefault="0029298D">
      <w:r>
        <w:separator/>
      </w:r>
    </w:p>
  </w:endnote>
  <w:endnote w:type="continuationSeparator" w:id="0">
    <w:p w14:paraId="53EA6BBF" w14:textId="77777777" w:rsidR="0029298D" w:rsidRDefault="0029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60" w:type="dxa"/>
      <w:tblLayout w:type="fixed"/>
      <w:tblCellMar>
        <w:top w:w="57" w:type="dxa"/>
        <w:left w:w="0" w:type="dxa"/>
        <w:right w:w="0" w:type="dxa"/>
      </w:tblCellMar>
      <w:tblLook w:val="01E0" w:firstRow="1" w:lastRow="1" w:firstColumn="1" w:lastColumn="1" w:noHBand="0" w:noVBand="0"/>
    </w:tblPr>
    <w:tblGrid>
      <w:gridCol w:w="2880"/>
      <w:gridCol w:w="1980"/>
      <w:gridCol w:w="1800"/>
      <w:gridCol w:w="2700"/>
    </w:tblGrid>
    <w:tr w:rsidR="00B271B0" w:rsidRPr="00BC59B5" w14:paraId="3513D8DE" w14:textId="77777777">
      <w:trPr>
        <w:trHeight w:val="657"/>
      </w:trPr>
      <w:tc>
        <w:tcPr>
          <w:tcW w:w="2880" w:type="dxa"/>
          <w:tcMar>
            <w:left w:w="0" w:type="dxa"/>
            <w:right w:w="0" w:type="dxa"/>
          </w:tcMar>
        </w:tcPr>
        <w:p w14:paraId="5B442B5F" w14:textId="77777777" w:rsidR="00B271B0" w:rsidRPr="00BC59B5" w:rsidRDefault="00B271B0">
          <w:pPr>
            <w:pStyle w:val="Fuzeile"/>
            <w:jc w:val="right"/>
            <w:rPr>
              <w:sz w:val="16"/>
              <w:szCs w:val="16"/>
            </w:rPr>
          </w:pPr>
        </w:p>
      </w:tc>
      <w:tc>
        <w:tcPr>
          <w:tcW w:w="1980" w:type="dxa"/>
          <w:tcMar>
            <w:left w:w="0" w:type="dxa"/>
            <w:right w:w="0" w:type="dxa"/>
          </w:tcMar>
        </w:tcPr>
        <w:p w14:paraId="6140CDED" w14:textId="77777777" w:rsidR="00B271B0" w:rsidRPr="00BC59B5" w:rsidRDefault="00B271B0">
          <w:pPr>
            <w:pStyle w:val="Fuzeile"/>
            <w:ind w:left="255"/>
            <w:rPr>
              <w:sz w:val="16"/>
              <w:szCs w:val="16"/>
            </w:rPr>
          </w:pPr>
        </w:p>
      </w:tc>
      <w:tc>
        <w:tcPr>
          <w:tcW w:w="1800" w:type="dxa"/>
          <w:tcMar>
            <w:left w:w="0" w:type="dxa"/>
            <w:right w:w="0" w:type="dxa"/>
          </w:tcMar>
        </w:tcPr>
        <w:p w14:paraId="0E28E4F4" w14:textId="77777777" w:rsidR="00B271B0" w:rsidRPr="00BC59B5" w:rsidRDefault="00B271B0">
          <w:pPr>
            <w:pStyle w:val="Fuzeile"/>
            <w:ind w:left="255"/>
            <w:jc w:val="right"/>
            <w:rPr>
              <w:sz w:val="16"/>
              <w:szCs w:val="16"/>
            </w:rPr>
          </w:pPr>
        </w:p>
      </w:tc>
      <w:tc>
        <w:tcPr>
          <w:tcW w:w="2700" w:type="dxa"/>
          <w:tcMar>
            <w:left w:w="0" w:type="dxa"/>
            <w:right w:w="0" w:type="dxa"/>
          </w:tcMar>
        </w:tcPr>
        <w:p w14:paraId="51E40EAD" w14:textId="77777777" w:rsidR="00B271B0" w:rsidRPr="00BC59B5" w:rsidRDefault="00B271B0">
          <w:pPr>
            <w:pStyle w:val="Fuzeile"/>
            <w:ind w:left="255"/>
            <w:rPr>
              <w:sz w:val="16"/>
              <w:szCs w:val="16"/>
            </w:rPr>
          </w:pPr>
        </w:p>
      </w:tc>
    </w:tr>
    <w:tr w:rsidR="00B271B0" w:rsidRPr="00BC59B5" w14:paraId="698C24C3" w14:textId="77777777">
      <w:tc>
        <w:tcPr>
          <w:tcW w:w="2880" w:type="dxa"/>
          <w:tcMar>
            <w:left w:w="0" w:type="dxa"/>
            <w:right w:w="0" w:type="dxa"/>
          </w:tcMar>
        </w:tcPr>
        <w:p w14:paraId="55738434" w14:textId="77777777" w:rsidR="00B271B0" w:rsidRPr="00BC59B5" w:rsidRDefault="00B271B0">
          <w:pPr>
            <w:pStyle w:val="Fuzeile"/>
            <w:rPr>
              <w:sz w:val="16"/>
              <w:szCs w:val="16"/>
            </w:rPr>
          </w:pPr>
          <w:r w:rsidRPr="00BC59B5">
            <w:rPr>
              <w:sz w:val="16"/>
              <w:szCs w:val="16"/>
            </w:rPr>
            <w:t>Institut Weiterbildung und Beratung</w:t>
          </w:r>
        </w:p>
        <w:p w14:paraId="4BA3AAA3" w14:textId="77777777" w:rsidR="00B271B0" w:rsidRPr="00BC59B5" w:rsidRDefault="00B271B0">
          <w:pPr>
            <w:pStyle w:val="Fuzeile"/>
            <w:rPr>
              <w:sz w:val="16"/>
              <w:szCs w:val="16"/>
            </w:rPr>
          </w:pPr>
        </w:p>
      </w:tc>
      <w:tc>
        <w:tcPr>
          <w:tcW w:w="1980" w:type="dxa"/>
          <w:tcMar>
            <w:left w:w="0" w:type="dxa"/>
            <w:right w:w="0" w:type="dxa"/>
          </w:tcMar>
        </w:tcPr>
        <w:p w14:paraId="60D610B2" w14:textId="77777777" w:rsidR="00B271B0" w:rsidRPr="00BC59B5" w:rsidRDefault="003E2E36">
          <w:pPr>
            <w:pStyle w:val="Fuzeile"/>
            <w:ind w:left="255"/>
            <w:rPr>
              <w:sz w:val="16"/>
              <w:szCs w:val="16"/>
            </w:rPr>
          </w:pPr>
          <w:r>
            <w:rPr>
              <w:sz w:val="16"/>
              <w:szCs w:val="16"/>
            </w:rPr>
            <w:t>Bahnhofstrasse 6</w:t>
          </w:r>
        </w:p>
        <w:p w14:paraId="0F4B6292" w14:textId="77777777" w:rsidR="00B271B0" w:rsidRPr="00BC59B5" w:rsidRDefault="003E2E36">
          <w:pPr>
            <w:pStyle w:val="Fuzeile"/>
            <w:ind w:left="255"/>
            <w:rPr>
              <w:sz w:val="16"/>
              <w:szCs w:val="16"/>
            </w:rPr>
          </w:pPr>
          <w:r>
            <w:rPr>
              <w:sz w:val="16"/>
              <w:szCs w:val="16"/>
            </w:rPr>
            <w:t>5210 Windisch</w:t>
          </w:r>
        </w:p>
      </w:tc>
      <w:tc>
        <w:tcPr>
          <w:tcW w:w="1800" w:type="dxa"/>
          <w:tcMar>
            <w:left w:w="0" w:type="dxa"/>
            <w:right w:w="0" w:type="dxa"/>
          </w:tcMar>
        </w:tcPr>
        <w:p w14:paraId="5A112FB6" w14:textId="77777777" w:rsidR="00B271B0" w:rsidRPr="00BC59B5" w:rsidRDefault="00B271B0" w:rsidP="003E2E36">
          <w:pPr>
            <w:pStyle w:val="Fuzeile"/>
            <w:ind w:left="255"/>
            <w:rPr>
              <w:sz w:val="16"/>
              <w:szCs w:val="16"/>
            </w:rPr>
          </w:pPr>
        </w:p>
      </w:tc>
      <w:tc>
        <w:tcPr>
          <w:tcW w:w="2700" w:type="dxa"/>
          <w:tcMar>
            <w:left w:w="0" w:type="dxa"/>
            <w:right w:w="0" w:type="dxa"/>
          </w:tcMar>
        </w:tcPr>
        <w:p w14:paraId="60604D8E" w14:textId="77777777" w:rsidR="00B271B0" w:rsidRPr="00BC59B5" w:rsidRDefault="00B271B0" w:rsidP="00E60750">
          <w:pPr>
            <w:pStyle w:val="Fuzeile"/>
            <w:rPr>
              <w:sz w:val="16"/>
              <w:szCs w:val="16"/>
            </w:rPr>
          </w:pPr>
        </w:p>
      </w:tc>
    </w:tr>
  </w:tbl>
  <w:p w14:paraId="406B476C" w14:textId="77777777" w:rsidR="00B271B0" w:rsidRPr="00BC59B5" w:rsidRDefault="00B271B0">
    <w:pPr>
      <w:pStyle w:val="Fuzeile"/>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60" w:type="dxa"/>
      <w:tblLayout w:type="fixed"/>
      <w:tblCellMar>
        <w:top w:w="57" w:type="dxa"/>
        <w:left w:w="0" w:type="dxa"/>
        <w:right w:w="0" w:type="dxa"/>
      </w:tblCellMar>
      <w:tblLook w:val="01E0" w:firstRow="1" w:lastRow="1" w:firstColumn="1" w:lastColumn="1" w:noHBand="0" w:noVBand="0"/>
    </w:tblPr>
    <w:tblGrid>
      <w:gridCol w:w="2880"/>
      <w:gridCol w:w="1980"/>
      <w:gridCol w:w="1800"/>
      <w:gridCol w:w="2700"/>
    </w:tblGrid>
    <w:tr w:rsidR="00B271B0" w:rsidRPr="00BC59B5" w14:paraId="0C8853BA" w14:textId="77777777">
      <w:trPr>
        <w:trHeight w:val="657"/>
      </w:trPr>
      <w:tc>
        <w:tcPr>
          <w:tcW w:w="2880" w:type="dxa"/>
          <w:tcMar>
            <w:left w:w="0" w:type="dxa"/>
            <w:right w:w="0" w:type="dxa"/>
          </w:tcMar>
        </w:tcPr>
        <w:p w14:paraId="21B448BF" w14:textId="77777777" w:rsidR="00B271B0" w:rsidRPr="00436078" w:rsidRDefault="00B271B0" w:rsidP="00436078"/>
      </w:tc>
      <w:tc>
        <w:tcPr>
          <w:tcW w:w="1980" w:type="dxa"/>
          <w:tcMar>
            <w:left w:w="0" w:type="dxa"/>
            <w:right w:w="0" w:type="dxa"/>
          </w:tcMar>
        </w:tcPr>
        <w:p w14:paraId="1C579624" w14:textId="77777777" w:rsidR="00B271B0" w:rsidRPr="00BC59B5" w:rsidRDefault="00B271B0">
          <w:pPr>
            <w:pStyle w:val="Fuzeile"/>
            <w:ind w:left="255"/>
            <w:rPr>
              <w:sz w:val="16"/>
              <w:szCs w:val="16"/>
            </w:rPr>
          </w:pPr>
        </w:p>
      </w:tc>
      <w:tc>
        <w:tcPr>
          <w:tcW w:w="1800" w:type="dxa"/>
          <w:tcMar>
            <w:left w:w="0" w:type="dxa"/>
            <w:right w:w="0" w:type="dxa"/>
          </w:tcMar>
        </w:tcPr>
        <w:p w14:paraId="672792E1" w14:textId="77777777" w:rsidR="00B271B0" w:rsidRPr="00BC59B5" w:rsidRDefault="00B271B0">
          <w:pPr>
            <w:pStyle w:val="Fuzeile"/>
            <w:ind w:left="255"/>
            <w:jc w:val="right"/>
            <w:rPr>
              <w:sz w:val="16"/>
              <w:szCs w:val="16"/>
            </w:rPr>
          </w:pPr>
        </w:p>
      </w:tc>
      <w:tc>
        <w:tcPr>
          <w:tcW w:w="2700" w:type="dxa"/>
          <w:tcMar>
            <w:left w:w="0" w:type="dxa"/>
            <w:right w:w="0" w:type="dxa"/>
          </w:tcMar>
        </w:tcPr>
        <w:p w14:paraId="743ABD98" w14:textId="77777777" w:rsidR="00B271B0" w:rsidRPr="00BC59B5" w:rsidRDefault="00B271B0">
          <w:pPr>
            <w:pStyle w:val="Fuzeile"/>
            <w:ind w:left="255"/>
            <w:rPr>
              <w:sz w:val="16"/>
              <w:szCs w:val="16"/>
            </w:rPr>
          </w:pPr>
        </w:p>
      </w:tc>
    </w:tr>
    <w:tr w:rsidR="00B271B0" w:rsidRPr="00BC59B5" w14:paraId="315F04B8" w14:textId="77777777">
      <w:tc>
        <w:tcPr>
          <w:tcW w:w="2880" w:type="dxa"/>
          <w:tcMar>
            <w:left w:w="0" w:type="dxa"/>
            <w:right w:w="0" w:type="dxa"/>
          </w:tcMar>
        </w:tcPr>
        <w:p w14:paraId="6500C270" w14:textId="77777777" w:rsidR="00B271B0" w:rsidRPr="00BC59B5" w:rsidRDefault="00B271B0">
          <w:pPr>
            <w:pStyle w:val="Fuzeile"/>
            <w:rPr>
              <w:sz w:val="16"/>
              <w:szCs w:val="16"/>
            </w:rPr>
          </w:pPr>
          <w:r w:rsidRPr="00BC59B5">
            <w:rPr>
              <w:sz w:val="16"/>
              <w:szCs w:val="16"/>
            </w:rPr>
            <w:t>Institut Weiterbildung und Beratung</w:t>
          </w:r>
        </w:p>
        <w:p w14:paraId="6930218B" w14:textId="77777777" w:rsidR="00B271B0" w:rsidRPr="00BC59B5" w:rsidRDefault="00B271B0">
          <w:pPr>
            <w:pStyle w:val="Fuzeile"/>
            <w:rPr>
              <w:sz w:val="16"/>
              <w:szCs w:val="16"/>
            </w:rPr>
          </w:pPr>
        </w:p>
      </w:tc>
      <w:tc>
        <w:tcPr>
          <w:tcW w:w="1980" w:type="dxa"/>
          <w:tcMar>
            <w:left w:w="0" w:type="dxa"/>
            <w:right w:w="0" w:type="dxa"/>
          </w:tcMar>
        </w:tcPr>
        <w:p w14:paraId="7683D00C" w14:textId="77777777" w:rsidR="00B271B0" w:rsidRPr="00BC59B5" w:rsidRDefault="00433385">
          <w:pPr>
            <w:pStyle w:val="Fuzeile"/>
            <w:ind w:left="255"/>
            <w:rPr>
              <w:sz w:val="16"/>
              <w:szCs w:val="16"/>
            </w:rPr>
          </w:pPr>
          <w:r>
            <w:rPr>
              <w:sz w:val="16"/>
              <w:szCs w:val="16"/>
            </w:rPr>
            <w:t>Bahnhofstrasse 6</w:t>
          </w:r>
        </w:p>
        <w:p w14:paraId="39D1548C" w14:textId="77777777" w:rsidR="00B271B0" w:rsidRPr="00BC59B5" w:rsidRDefault="00433385">
          <w:pPr>
            <w:pStyle w:val="Fuzeile"/>
            <w:ind w:left="255"/>
            <w:rPr>
              <w:sz w:val="16"/>
              <w:szCs w:val="16"/>
            </w:rPr>
          </w:pPr>
          <w:r>
            <w:rPr>
              <w:sz w:val="16"/>
              <w:szCs w:val="16"/>
            </w:rPr>
            <w:t>5210 Windisch</w:t>
          </w:r>
        </w:p>
      </w:tc>
      <w:tc>
        <w:tcPr>
          <w:tcW w:w="1800" w:type="dxa"/>
          <w:tcMar>
            <w:left w:w="0" w:type="dxa"/>
            <w:right w:w="0" w:type="dxa"/>
          </w:tcMar>
        </w:tcPr>
        <w:p w14:paraId="2EA53FD3" w14:textId="77777777" w:rsidR="00B271B0" w:rsidRPr="00BC59B5" w:rsidRDefault="00562EE3" w:rsidP="00433385">
          <w:pPr>
            <w:pStyle w:val="Fuzeile"/>
            <w:ind w:left="255"/>
            <w:rPr>
              <w:sz w:val="16"/>
              <w:szCs w:val="16"/>
            </w:rPr>
          </w:pPr>
          <w:r>
            <w:rPr>
              <w:sz w:val="16"/>
              <w:szCs w:val="16"/>
            </w:rPr>
            <w:t>T +41 56 202 80 74</w:t>
          </w:r>
        </w:p>
      </w:tc>
      <w:tc>
        <w:tcPr>
          <w:tcW w:w="2700" w:type="dxa"/>
          <w:tcMar>
            <w:left w:w="0" w:type="dxa"/>
            <w:right w:w="0" w:type="dxa"/>
          </w:tcMar>
        </w:tcPr>
        <w:p w14:paraId="148E47A3" w14:textId="77777777" w:rsidR="00B271B0" w:rsidRPr="00BC59B5" w:rsidRDefault="00363A8D" w:rsidP="001B27A6">
          <w:pPr>
            <w:pStyle w:val="Fuzeile"/>
            <w:ind w:left="255"/>
            <w:rPr>
              <w:sz w:val="16"/>
              <w:szCs w:val="16"/>
            </w:rPr>
          </w:pPr>
          <w:r>
            <w:rPr>
              <w:sz w:val="16"/>
              <w:szCs w:val="16"/>
            </w:rPr>
            <w:t>verena</w:t>
          </w:r>
          <w:r w:rsidR="00B271B0" w:rsidRPr="00673215">
            <w:rPr>
              <w:sz w:val="16"/>
              <w:szCs w:val="16"/>
            </w:rPr>
            <w:t>.</w:t>
          </w:r>
          <w:r>
            <w:rPr>
              <w:sz w:val="16"/>
              <w:szCs w:val="16"/>
            </w:rPr>
            <w:t>hal</w:t>
          </w:r>
          <w:r w:rsidR="001B27A6">
            <w:rPr>
              <w:sz w:val="16"/>
              <w:szCs w:val="16"/>
            </w:rPr>
            <w:t>ler</w:t>
          </w:r>
          <w:r>
            <w:rPr>
              <w:sz w:val="16"/>
              <w:szCs w:val="16"/>
            </w:rPr>
            <w:t>1</w:t>
          </w:r>
          <w:r w:rsidR="00B271B0" w:rsidRPr="00617FA7">
            <w:rPr>
              <w:sz w:val="16"/>
              <w:szCs w:val="16"/>
            </w:rPr>
            <w:t>@fhnw.ch</w:t>
          </w:r>
          <w:r w:rsidR="00B271B0">
            <w:rPr>
              <w:sz w:val="16"/>
              <w:szCs w:val="16"/>
            </w:rPr>
            <w:br/>
            <w:t>www.fhnw.ch/ph/iwb</w:t>
          </w:r>
        </w:p>
      </w:tc>
    </w:tr>
  </w:tbl>
  <w:p w14:paraId="2544CBC8" w14:textId="77777777" w:rsidR="00B271B0" w:rsidRPr="00BC59B5" w:rsidRDefault="00B271B0">
    <w:pPr>
      <w:pStyle w:val="Fuzeil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7EF664" w14:textId="77777777" w:rsidR="0029298D" w:rsidRDefault="0029298D">
      <w:r>
        <w:separator/>
      </w:r>
    </w:p>
  </w:footnote>
  <w:footnote w:type="continuationSeparator" w:id="0">
    <w:p w14:paraId="1197636B" w14:textId="77777777" w:rsidR="0029298D" w:rsidRDefault="00292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8E41B" w14:textId="6DFA8978" w:rsidR="00B271B0" w:rsidRPr="00BC59B5" w:rsidRDefault="00FD3D7F" w:rsidP="00BC59B5">
    <w:pPr>
      <w:pStyle w:val="Kopfzeile"/>
    </w:pPr>
    <w:r>
      <w:rPr>
        <w:noProof/>
      </w:rPr>
      <w:drawing>
        <wp:anchor distT="0" distB="0" distL="114300" distR="114300" simplePos="0" relativeHeight="251657216" behindDoc="0" locked="0" layoutInCell="1" allowOverlap="1" wp14:anchorId="2C1FEE73" wp14:editId="217A5ACF">
          <wp:simplePos x="0" y="0"/>
          <wp:positionH relativeFrom="page">
            <wp:posOffset>648335</wp:posOffset>
          </wp:positionH>
          <wp:positionV relativeFrom="page">
            <wp:posOffset>269875</wp:posOffset>
          </wp:positionV>
          <wp:extent cx="2326640" cy="35877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6640" cy="358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923B7" w14:textId="1C9BB8AE" w:rsidR="00B271B0" w:rsidRDefault="00FD3D7F">
    <w:pPr>
      <w:pStyle w:val="Kopfzeile"/>
    </w:pPr>
    <w:r>
      <w:rPr>
        <w:noProof/>
      </w:rPr>
      <w:drawing>
        <wp:anchor distT="0" distB="0" distL="114300" distR="114300" simplePos="0" relativeHeight="251658240" behindDoc="0" locked="0" layoutInCell="1" allowOverlap="1" wp14:anchorId="600B6E9E" wp14:editId="2358B16F">
          <wp:simplePos x="0" y="0"/>
          <wp:positionH relativeFrom="page">
            <wp:posOffset>648335</wp:posOffset>
          </wp:positionH>
          <wp:positionV relativeFrom="page">
            <wp:posOffset>269875</wp:posOffset>
          </wp:positionV>
          <wp:extent cx="2326640" cy="35877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6640" cy="358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71CE5"/>
    <w:multiLevelType w:val="multilevel"/>
    <w:tmpl w:val="D5F827D6"/>
    <w:lvl w:ilvl="0">
      <w:start w:val="1"/>
      <w:numFmt w:val="bullet"/>
      <w:lvlText w:val="o"/>
      <w:lvlJc w:val="left"/>
      <w:pPr>
        <w:tabs>
          <w:tab w:val="num" w:pos="1430"/>
        </w:tabs>
        <w:ind w:left="1430" w:hanging="360"/>
      </w:pPr>
      <w:rPr>
        <w:rFonts w:ascii="Courier New" w:hAnsi="Courier New" w:cs="Courier New" w:hint="default"/>
      </w:rPr>
    </w:lvl>
    <w:lvl w:ilvl="1">
      <w:start w:val="1"/>
      <w:numFmt w:val="bullet"/>
      <w:lvlText w:val="o"/>
      <w:lvlJc w:val="left"/>
      <w:pPr>
        <w:tabs>
          <w:tab w:val="num" w:pos="2150"/>
        </w:tabs>
        <w:ind w:left="2150" w:hanging="360"/>
      </w:pPr>
      <w:rPr>
        <w:rFonts w:ascii="Courier New" w:hAnsi="Courier New" w:cs="Courier New" w:hint="default"/>
      </w:rPr>
    </w:lvl>
    <w:lvl w:ilvl="2">
      <w:start w:val="1"/>
      <w:numFmt w:val="bullet"/>
      <w:lvlText w:val=""/>
      <w:lvlJc w:val="left"/>
      <w:pPr>
        <w:tabs>
          <w:tab w:val="num" w:pos="2870"/>
        </w:tabs>
        <w:ind w:left="2870" w:hanging="360"/>
      </w:pPr>
      <w:rPr>
        <w:rFonts w:ascii="Wingdings" w:hAnsi="Wingdings" w:hint="default"/>
      </w:rPr>
    </w:lvl>
    <w:lvl w:ilvl="3">
      <w:start w:val="1"/>
      <w:numFmt w:val="bullet"/>
      <w:lvlText w:val=""/>
      <w:lvlJc w:val="left"/>
      <w:pPr>
        <w:tabs>
          <w:tab w:val="num" w:pos="3590"/>
        </w:tabs>
        <w:ind w:left="3590" w:hanging="360"/>
      </w:pPr>
      <w:rPr>
        <w:rFonts w:ascii="Symbol" w:hAnsi="Symbol" w:hint="default"/>
      </w:rPr>
    </w:lvl>
    <w:lvl w:ilvl="4">
      <w:start w:val="1"/>
      <w:numFmt w:val="bullet"/>
      <w:lvlText w:val="o"/>
      <w:lvlJc w:val="left"/>
      <w:pPr>
        <w:tabs>
          <w:tab w:val="num" w:pos="4310"/>
        </w:tabs>
        <w:ind w:left="4310" w:hanging="360"/>
      </w:pPr>
      <w:rPr>
        <w:rFonts w:ascii="Courier New" w:hAnsi="Courier New" w:cs="Courier New" w:hint="default"/>
      </w:rPr>
    </w:lvl>
    <w:lvl w:ilvl="5">
      <w:start w:val="1"/>
      <w:numFmt w:val="bullet"/>
      <w:lvlText w:val=""/>
      <w:lvlJc w:val="left"/>
      <w:pPr>
        <w:tabs>
          <w:tab w:val="num" w:pos="5030"/>
        </w:tabs>
        <w:ind w:left="5030" w:hanging="360"/>
      </w:pPr>
      <w:rPr>
        <w:rFonts w:ascii="Wingdings" w:hAnsi="Wingdings" w:hint="default"/>
      </w:rPr>
    </w:lvl>
    <w:lvl w:ilvl="6">
      <w:start w:val="1"/>
      <w:numFmt w:val="bullet"/>
      <w:lvlText w:val=""/>
      <w:lvlJc w:val="left"/>
      <w:pPr>
        <w:tabs>
          <w:tab w:val="num" w:pos="5750"/>
        </w:tabs>
        <w:ind w:left="5750" w:hanging="360"/>
      </w:pPr>
      <w:rPr>
        <w:rFonts w:ascii="Symbol" w:hAnsi="Symbol" w:hint="default"/>
      </w:rPr>
    </w:lvl>
    <w:lvl w:ilvl="7">
      <w:start w:val="1"/>
      <w:numFmt w:val="bullet"/>
      <w:lvlText w:val="o"/>
      <w:lvlJc w:val="left"/>
      <w:pPr>
        <w:tabs>
          <w:tab w:val="num" w:pos="6470"/>
        </w:tabs>
        <w:ind w:left="6470" w:hanging="360"/>
      </w:pPr>
      <w:rPr>
        <w:rFonts w:ascii="Courier New" w:hAnsi="Courier New" w:cs="Courier New" w:hint="default"/>
      </w:rPr>
    </w:lvl>
    <w:lvl w:ilvl="8">
      <w:start w:val="1"/>
      <w:numFmt w:val="bullet"/>
      <w:lvlText w:val=""/>
      <w:lvlJc w:val="left"/>
      <w:pPr>
        <w:tabs>
          <w:tab w:val="num" w:pos="7190"/>
        </w:tabs>
        <w:ind w:left="7190" w:hanging="360"/>
      </w:pPr>
      <w:rPr>
        <w:rFonts w:ascii="Wingdings" w:hAnsi="Wingdings" w:hint="default"/>
      </w:rPr>
    </w:lvl>
  </w:abstractNum>
  <w:abstractNum w:abstractNumId="1" w15:restartNumberingAfterBreak="0">
    <w:nsid w:val="17EB4E8D"/>
    <w:multiLevelType w:val="hybridMultilevel"/>
    <w:tmpl w:val="7250D2A4"/>
    <w:lvl w:ilvl="0" w:tplc="08070003">
      <w:start w:val="1"/>
      <w:numFmt w:val="bullet"/>
      <w:lvlText w:val="o"/>
      <w:lvlJc w:val="left"/>
      <w:pPr>
        <w:tabs>
          <w:tab w:val="num" w:pos="610"/>
        </w:tabs>
        <w:ind w:left="610" w:hanging="360"/>
      </w:pPr>
      <w:rPr>
        <w:rFonts w:ascii="Courier New" w:hAnsi="Courier New" w:cs="Courier New" w:hint="default"/>
      </w:rPr>
    </w:lvl>
    <w:lvl w:ilvl="1" w:tplc="08070003" w:tentative="1">
      <w:start w:val="1"/>
      <w:numFmt w:val="bullet"/>
      <w:lvlText w:val="o"/>
      <w:lvlJc w:val="left"/>
      <w:pPr>
        <w:tabs>
          <w:tab w:val="num" w:pos="1330"/>
        </w:tabs>
        <w:ind w:left="1330" w:hanging="360"/>
      </w:pPr>
      <w:rPr>
        <w:rFonts w:ascii="Courier New" w:hAnsi="Courier New" w:cs="Courier New" w:hint="default"/>
      </w:rPr>
    </w:lvl>
    <w:lvl w:ilvl="2" w:tplc="08070005" w:tentative="1">
      <w:start w:val="1"/>
      <w:numFmt w:val="bullet"/>
      <w:lvlText w:val=""/>
      <w:lvlJc w:val="left"/>
      <w:pPr>
        <w:tabs>
          <w:tab w:val="num" w:pos="2050"/>
        </w:tabs>
        <w:ind w:left="2050" w:hanging="360"/>
      </w:pPr>
      <w:rPr>
        <w:rFonts w:ascii="Wingdings" w:hAnsi="Wingdings" w:hint="default"/>
      </w:rPr>
    </w:lvl>
    <w:lvl w:ilvl="3" w:tplc="08070001" w:tentative="1">
      <w:start w:val="1"/>
      <w:numFmt w:val="bullet"/>
      <w:lvlText w:val=""/>
      <w:lvlJc w:val="left"/>
      <w:pPr>
        <w:tabs>
          <w:tab w:val="num" w:pos="2770"/>
        </w:tabs>
        <w:ind w:left="2770" w:hanging="360"/>
      </w:pPr>
      <w:rPr>
        <w:rFonts w:ascii="Symbol" w:hAnsi="Symbol" w:hint="default"/>
      </w:rPr>
    </w:lvl>
    <w:lvl w:ilvl="4" w:tplc="08070003" w:tentative="1">
      <w:start w:val="1"/>
      <w:numFmt w:val="bullet"/>
      <w:lvlText w:val="o"/>
      <w:lvlJc w:val="left"/>
      <w:pPr>
        <w:tabs>
          <w:tab w:val="num" w:pos="3490"/>
        </w:tabs>
        <w:ind w:left="3490" w:hanging="360"/>
      </w:pPr>
      <w:rPr>
        <w:rFonts w:ascii="Courier New" w:hAnsi="Courier New" w:cs="Courier New" w:hint="default"/>
      </w:rPr>
    </w:lvl>
    <w:lvl w:ilvl="5" w:tplc="08070005" w:tentative="1">
      <w:start w:val="1"/>
      <w:numFmt w:val="bullet"/>
      <w:lvlText w:val=""/>
      <w:lvlJc w:val="left"/>
      <w:pPr>
        <w:tabs>
          <w:tab w:val="num" w:pos="4210"/>
        </w:tabs>
        <w:ind w:left="4210" w:hanging="360"/>
      </w:pPr>
      <w:rPr>
        <w:rFonts w:ascii="Wingdings" w:hAnsi="Wingdings" w:hint="default"/>
      </w:rPr>
    </w:lvl>
    <w:lvl w:ilvl="6" w:tplc="08070001" w:tentative="1">
      <w:start w:val="1"/>
      <w:numFmt w:val="bullet"/>
      <w:lvlText w:val=""/>
      <w:lvlJc w:val="left"/>
      <w:pPr>
        <w:tabs>
          <w:tab w:val="num" w:pos="4930"/>
        </w:tabs>
        <w:ind w:left="4930" w:hanging="360"/>
      </w:pPr>
      <w:rPr>
        <w:rFonts w:ascii="Symbol" w:hAnsi="Symbol" w:hint="default"/>
      </w:rPr>
    </w:lvl>
    <w:lvl w:ilvl="7" w:tplc="08070003" w:tentative="1">
      <w:start w:val="1"/>
      <w:numFmt w:val="bullet"/>
      <w:lvlText w:val="o"/>
      <w:lvlJc w:val="left"/>
      <w:pPr>
        <w:tabs>
          <w:tab w:val="num" w:pos="5650"/>
        </w:tabs>
        <w:ind w:left="5650" w:hanging="360"/>
      </w:pPr>
      <w:rPr>
        <w:rFonts w:ascii="Courier New" w:hAnsi="Courier New" w:cs="Courier New" w:hint="default"/>
      </w:rPr>
    </w:lvl>
    <w:lvl w:ilvl="8" w:tplc="08070005" w:tentative="1">
      <w:start w:val="1"/>
      <w:numFmt w:val="bullet"/>
      <w:lvlText w:val=""/>
      <w:lvlJc w:val="left"/>
      <w:pPr>
        <w:tabs>
          <w:tab w:val="num" w:pos="6370"/>
        </w:tabs>
        <w:ind w:left="6370" w:hanging="360"/>
      </w:pPr>
      <w:rPr>
        <w:rFonts w:ascii="Wingdings" w:hAnsi="Wingdings" w:hint="default"/>
      </w:rPr>
    </w:lvl>
  </w:abstractNum>
  <w:abstractNum w:abstractNumId="2" w15:restartNumberingAfterBreak="0">
    <w:nsid w:val="1EA72941"/>
    <w:multiLevelType w:val="hybridMultilevel"/>
    <w:tmpl w:val="A1C221E8"/>
    <w:lvl w:ilvl="0" w:tplc="F49EDBE6">
      <w:start w:val="2"/>
      <w:numFmt w:val="bullet"/>
      <w:lvlText w:val="-"/>
      <w:lvlJc w:val="left"/>
      <w:pPr>
        <w:tabs>
          <w:tab w:val="num" w:pos="970"/>
        </w:tabs>
        <w:ind w:left="970" w:hanging="360"/>
      </w:pPr>
      <w:rPr>
        <w:rFonts w:ascii="Arial" w:eastAsia="Times New Roman" w:hAnsi="Arial" w:cs="Arial" w:hint="default"/>
      </w:rPr>
    </w:lvl>
    <w:lvl w:ilvl="1" w:tplc="08070003" w:tentative="1">
      <w:start w:val="1"/>
      <w:numFmt w:val="bullet"/>
      <w:lvlText w:val="o"/>
      <w:lvlJc w:val="left"/>
      <w:pPr>
        <w:tabs>
          <w:tab w:val="num" w:pos="1690"/>
        </w:tabs>
        <w:ind w:left="1690" w:hanging="360"/>
      </w:pPr>
      <w:rPr>
        <w:rFonts w:ascii="Courier New" w:hAnsi="Courier New" w:cs="Courier New" w:hint="default"/>
      </w:rPr>
    </w:lvl>
    <w:lvl w:ilvl="2" w:tplc="08070005" w:tentative="1">
      <w:start w:val="1"/>
      <w:numFmt w:val="bullet"/>
      <w:lvlText w:val=""/>
      <w:lvlJc w:val="left"/>
      <w:pPr>
        <w:tabs>
          <w:tab w:val="num" w:pos="2410"/>
        </w:tabs>
        <w:ind w:left="2410" w:hanging="360"/>
      </w:pPr>
      <w:rPr>
        <w:rFonts w:ascii="Wingdings" w:hAnsi="Wingdings" w:hint="default"/>
      </w:rPr>
    </w:lvl>
    <w:lvl w:ilvl="3" w:tplc="08070001" w:tentative="1">
      <w:start w:val="1"/>
      <w:numFmt w:val="bullet"/>
      <w:lvlText w:val=""/>
      <w:lvlJc w:val="left"/>
      <w:pPr>
        <w:tabs>
          <w:tab w:val="num" w:pos="3130"/>
        </w:tabs>
        <w:ind w:left="3130" w:hanging="360"/>
      </w:pPr>
      <w:rPr>
        <w:rFonts w:ascii="Symbol" w:hAnsi="Symbol" w:hint="default"/>
      </w:rPr>
    </w:lvl>
    <w:lvl w:ilvl="4" w:tplc="08070003" w:tentative="1">
      <w:start w:val="1"/>
      <w:numFmt w:val="bullet"/>
      <w:lvlText w:val="o"/>
      <w:lvlJc w:val="left"/>
      <w:pPr>
        <w:tabs>
          <w:tab w:val="num" w:pos="3850"/>
        </w:tabs>
        <w:ind w:left="3850" w:hanging="360"/>
      </w:pPr>
      <w:rPr>
        <w:rFonts w:ascii="Courier New" w:hAnsi="Courier New" w:cs="Courier New" w:hint="default"/>
      </w:rPr>
    </w:lvl>
    <w:lvl w:ilvl="5" w:tplc="08070005" w:tentative="1">
      <w:start w:val="1"/>
      <w:numFmt w:val="bullet"/>
      <w:lvlText w:val=""/>
      <w:lvlJc w:val="left"/>
      <w:pPr>
        <w:tabs>
          <w:tab w:val="num" w:pos="4570"/>
        </w:tabs>
        <w:ind w:left="4570" w:hanging="360"/>
      </w:pPr>
      <w:rPr>
        <w:rFonts w:ascii="Wingdings" w:hAnsi="Wingdings" w:hint="default"/>
      </w:rPr>
    </w:lvl>
    <w:lvl w:ilvl="6" w:tplc="08070001" w:tentative="1">
      <w:start w:val="1"/>
      <w:numFmt w:val="bullet"/>
      <w:lvlText w:val=""/>
      <w:lvlJc w:val="left"/>
      <w:pPr>
        <w:tabs>
          <w:tab w:val="num" w:pos="5290"/>
        </w:tabs>
        <w:ind w:left="5290" w:hanging="360"/>
      </w:pPr>
      <w:rPr>
        <w:rFonts w:ascii="Symbol" w:hAnsi="Symbol" w:hint="default"/>
      </w:rPr>
    </w:lvl>
    <w:lvl w:ilvl="7" w:tplc="08070003" w:tentative="1">
      <w:start w:val="1"/>
      <w:numFmt w:val="bullet"/>
      <w:lvlText w:val="o"/>
      <w:lvlJc w:val="left"/>
      <w:pPr>
        <w:tabs>
          <w:tab w:val="num" w:pos="6010"/>
        </w:tabs>
        <w:ind w:left="6010" w:hanging="360"/>
      </w:pPr>
      <w:rPr>
        <w:rFonts w:ascii="Courier New" w:hAnsi="Courier New" w:cs="Courier New" w:hint="default"/>
      </w:rPr>
    </w:lvl>
    <w:lvl w:ilvl="8" w:tplc="08070005" w:tentative="1">
      <w:start w:val="1"/>
      <w:numFmt w:val="bullet"/>
      <w:lvlText w:val=""/>
      <w:lvlJc w:val="left"/>
      <w:pPr>
        <w:tabs>
          <w:tab w:val="num" w:pos="6730"/>
        </w:tabs>
        <w:ind w:left="6730" w:hanging="360"/>
      </w:pPr>
      <w:rPr>
        <w:rFonts w:ascii="Wingdings" w:hAnsi="Wingdings" w:hint="default"/>
      </w:rPr>
    </w:lvl>
  </w:abstractNum>
  <w:abstractNum w:abstractNumId="3" w15:restartNumberingAfterBreak="0">
    <w:nsid w:val="220A0344"/>
    <w:multiLevelType w:val="multilevel"/>
    <w:tmpl w:val="EB7C931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2E406C6"/>
    <w:multiLevelType w:val="hybridMultilevel"/>
    <w:tmpl w:val="DC8A3D3E"/>
    <w:lvl w:ilvl="0" w:tplc="BC1AA1D0">
      <w:start w:val="1"/>
      <w:numFmt w:val="decimal"/>
      <w:lvlText w:val="%1."/>
      <w:lvlJc w:val="left"/>
      <w:pPr>
        <w:tabs>
          <w:tab w:val="num" w:pos="360"/>
        </w:tabs>
        <w:ind w:left="360" w:hanging="360"/>
      </w:pPr>
      <w:rPr>
        <w:rFonts w:hint="default"/>
      </w:rPr>
    </w:lvl>
    <w:lvl w:ilvl="1" w:tplc="1DD02B6E">
      <w:numFmt w:val="none"/>
      <w:lvlText w:val=""/>
      <w:lvlJc w:val="left"/>
      <w:pPr>
        <w:tabs>
          <w:tab w:val="num" w:pos="360"/>
        </w:tabs>
      </w:pPr>
    </w:lvl>
    <w:lvl w:ilvl="2" w:tplc="5F50E942">
      <w:numFmt w:val="none"/>
      <w:lvlText w:val=""/>
      <w:lvlJc w:val="left"/>
      <w:pPr>
        <w:tabs>
          <w:tab w:val="num" w:pos="360"/>
        </w:tabs>
      </w:pPr>
    </w:lvl>
    <w:lvl w:ilvl="3" w:tplc="1ED09A1E">
      <w:numFmt w:val="none"/>
      <w:lvlText w:val=""/>
      <w:lvlJc w:val="left"/>
      <w:pPr>
        <w:tabs>
          <w:tab w:val="num" w:pos="360"/>
        </w:tabs>
      </w:pPr>
    </w:lvl>
    <w:lvl w:ilvl="4" w:tplc="001EEAF6">
      <w:numFmt w:val="none"/>
      <w:lvlText w:val=""/>
      <w:lvlJc w:val="left"/>
      <w:pPr>
        <w:tabs>
          <w:tab w:val="num" w:pos="360"/>
        </w:tabs>
      </w:pPr>
    </w:lvl>
    <w:lvl w:ilvl="5" w:tplc="A308EB14">
      <w:numFmt w:val="none"/>
      <w:lvlText w:val=""/>
      <w:lvlJc w:val="left"/>
      <w:pPr>
        <w:tabs>
          <w:tab w:val="num" w:pos="360"/>
        </w:tabs>
      </w:pPr>
    </w:lvl>
    <w:lvl w:ilvl="6" w:tplc="0CA45144">
      <w:numFmt w:val="none"/>
      <w:lvlText w:val=""/>
      <w:lvlJc w:val="left"/>
      <w:pPr>
        <w:tabs>
          <w:tab w:val="num" w:pos="360"/>
        </w:tabs>
      </w:pPr>
    </w:lvl>
    <w:lvl w:ilvl="7" w:tplc="38429A5E">
      <w:numFmt w:val="none"/>
      <w:lvlText w:val=""/>
      <w:lvlJc w:val="left"/>
      <w:pPr>
        <w:tabs>
          <w:tab w:val="num" w:pos="360"/>
        </w:tabs>
      </w:pPr>
    </w:lvl>
    <w:lvl w:ilvl="8" w:tplc="89B69DD8">
      <w:numFmt w:val="none"/>
      <w:lvlText w:val=""/>
      <w:lvlJc w:val="left"/>
      <w:pPr>
        <w:tabs>
          <w:tab w:val="num" w:pos="360"/>
        </w:tabs>
      </w:pPr>
    </w:lvl>
  </w:abstractNum>
  <w:abstractNum w:abstractNumId="5" w15:restartNumberingAfterBreak="0">
    <w:nsid w:val="380D0A79"/>
    <w:multiLevelType w:val="hybridMultilevel"/>
    <w:tmpl w:val="07D600F8"/>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706914"/>
    <w:multiLevelType w:val="hybridMultilevel"/>
    <w:tmpl w:val="EC6464DE"/>
    <w:lvl w:ilvl="0" w:tplc="08070003">
      <w:start w:val="1"/>
      <w:numFmt w:val="bullet"/>
      <w:lvlText w:val="o"/>
      <w:lvlJc w:val="left"/>
      <w:pPr>
        <w:tabs>
          <w:tab w:val="num" w:pos="1430"/>
        </w:tabs>
        <w:ind w:left="1430" w:hanging="360"/>
      </w:pPr>
      <w:rPr>
        <w:rFonts w:ascii="Courier New" w:hAnsi="Courier New" w:cs="Courier New" w:hint="default"/>
      </w:rPr>
    </w:lvl>
    <w:lvl w:ilvl="1" w:tplc="08070003">
      <w:start w:val="1"/>
      <w:numFmt w:val="bullet"/>
      <w:lvlText w:val="o"/>
      <w:lvlJc w:val="left"/>
      <w:pPr>
        <w:tabs>
          <w:tab w:val="num" w:pos="720"/>
        </w:tabs>
        <w:ind w:left="720" w:hanging="360"/>
      </w:pPr>
      <w:rPr>
        <w:rFonts w:ascii="Courier New" w:hAnsi="Courier New" w:cs="Courier New" w:hint="default"/>
      </w:rPr>
    </w:lvl>
    <w:lvl w:ilvl="2" w:tplc="08070005" w:tentative="1">
      <w:start w:val="1"/>
      <w:numFmt w:val="bullet"/>
      <w:lvlText w:val=""/>
      <w:lvlJc w:val="left"/>
      <w:pPr>
        <w:tabs>
          <w:tab w:val="num" w:pos="2870"/>
        </w:tabs>
        <w:ind w:left="2870" w:hanging="360"/>
      </w:pPr>
      <w:rPr>
        <w:rFonts w:ascii="Wingdings" w:hAnsi="Wingdings" w:hint="default"/>
      </w:rPr>
    </w:lvl>
    <w:lvl w:ilvl="3" w:tplc="08070001" w:tentative="1">
      <w:start w:val="1"/>
      <w:numFmt w:val="bullet"/>
      <w:lvlText w:val=""/>
      <w:lvlJc w:val="left"/>
      <w:pPr>
        <w:tabs>
          <w:tab w:val="num" w:pos="3590"/>
        </w:tabs>
        <w:ind w:left="3590" w:hanging="360"/>
      </w:pPr>
      <w:rPr>
        <w:rFonts w:ascii="Symbol" w:hAnsi="Symbol" w:hint="default"/>
      </w:rPr>
    </w:lvl>
    <w:lvl w:ilvl="4" w:tplc="08070003" w:tentative="1">
      <w:start w:val="1"/>
      <w:numFmt w:val="bullet"/>
      <w:lvlText w:val="o"/>
      <w:lvlJc w:val="left"/>
      <w:pPr>
        <w:tabs>
          <w:tab w:val="num" w:pos="4310"/>
        </w:tabs>
        <w:ind w:left="4310" w:hanging="360"/>
      </w:pPr>
      <w:rPr>
        <w:rFonts w:ascii="Courier New" w:hAnsi="Courier New" w:cs="Courier New" w:hint="default"/>
      </w:rPr>
    </w:lvl>
    <w:lvl w:ilvl="5" w:tplc="08070005" w:tentative="1">
      <w:start w:val="1"/>
      <w:numFmt w:val="bullet"/>
      <w:lvlText w:val=""/>
      <w:lvlJc w:val="left"/>
      <w:pPr>
        <w:tabs>
          <w:tab w:val="num" w:pos="5030"/>
        </w:tabs>
        <w:ind w:left="5030" w:hanging="360"/>
      </w:pPr>
      <w:rPr>
        <w:rFonts w:ascii="Wingdings" w:hAnsi="Wingdings" w:hint="default"/>
      </w:rPr>
    </w:lvl>
    <w:lvl w:ilvl="6" w:tplc="08070001" w:tentative="1">
      <w:start w:val="1"/>
      <w:numFmt w:val="bullet"/>
      <w:lvlText w:val=""/>
      <w:lvlJc w:val="left"/>
      <w:pPr>
        <w:tabs>
          <w:tab w:val="num" w:pos="5750"/>
        </w:tabs>
        <w:ind w:left="5750" w:hanging="360"/>
      </w:pPr>
      <w:rPr>
        <w:rFonts w:ascii="Symbol" w:hAnsi="Symbol" w:hint="default"/>
      </w:rPr>
    </w:lvl>
    <w:lvl w:ilvl="7" w:tplc="08070003" w:tentative="1">
      <w:start w:val="1"/>
      <w:numFmt w:val="bullet"/>
      <w:lvlText w:val="o"/>
      <w:lvlJc w:val="left"/>
      <w:pPr>
        <w:tabs>
          <w:tab w:val="num" w:pos="6470"/>
        </w:tabs>
        <w:ind w:left="6470" w:hanging="360"/>
      </w:pPr>
      <w:rPr>
        <w:rFonts w:ascii="Courier New" w:hAnsi="Courier New" w:cs="Courier New" w:hint="default"/>
      </w:rPr>
    </w:lvl>
    <w:lvl w:ilvl="8" w:tplc="08070005" w:tentative="1">
      <w:start w:val="1"/>
      <w:numFmt w:val="bullet"/>
      <w:lvlText w:val=""/>
      <w:lvlJc w:val="left"/>
      <w:pPr>
        <w:tabs>
          <w:tab w:val="num" w:pos="7190"/>
        </w:tabs>
        <w:ind w:left="7190" w:hanging="360"/>
      </w:pPr>
      <w:rPr>
        <w:rFonts w:ascii="Wingdings" w:hAnsi="Wingdings" w:hint="default"/>
      </w:rPr>
    </w:lvl>
  </w:abstractNum>
  <w:abstractNum w:abstractNumId="7" w15:restartNumberingAfterBreak="0">
    <w:nsid w:val="7CB62587"/>
    <w:multiLevelType w:val="hybridMultilevel"/>
    <w:tmpl w:val="D5F827D6"/>
    <w:lvl w:ilvl="0" w:tplc="08070003">
      <w:start w:val="1"/>
      <w:numFmt w:val="bullet"/>
      <w:lvlText w:val="o"/>
      <w:lvlJc w:val="left"/>
      <w:pPr>
        <w:tabs>
          <w:tab w:val="num" w:pos="1430"/>
        </w:tabs>
        <w:ind w:left="1430" w:hanging="360"/>
      </w:pPr>
      <w:rPr>
        <w:rFonts w:ascii="Courier New" w:hAnsi="Courier New" w:cs="Courier New" w:hint="default"/>
      </w:rPr>
    </w:lvl>
    <w:lvl w:ilvl="1" w:tplc="08070003" w:tentative="1">
      <w:start w:val="1"/>
      <w:numFmt w:val="bullet"/>
      <w:lvlText w:val="o"/>
      <w:lvlJc w:val="left"/>
      <w:pPr>
        <w:tabs>
          <w:tab w:val="num" w:pos="2150"/>
        </w:tabs>
        <w:ind w:left="2150" w:hanging="360"/>
      </w:pPr>
      <w:rPr>
        <w:rFonts w:ascii="Courier New" w:hAnsi="Courier New" w:cs="Courier New" w:hint="default"/>
      </w:rPr>
    </w:lvl>
    <w:lvl w:ilvl="2" w:tplc="08070005" w:tentative="1">
      <w:start w:val="1"/>
      <w:numFmt w:val="bullet"/>
      <w:lvlText w:val=""/>
      <w:lvlJc w:val="left"/>
      <w:pPr>
        <w:tabs>
          <w:tab w:val="num" w:pos="2870"/>
        </w:tabs>
        <w:ind w:left="2870" w:hanging="360"/>
      </w:pPr>
      <w:rPr>
        <w:rFonts w:ascii="Wingdings" w:hAnsi="Wingdings" w:hint="default"/>
      </w:rPr>
    </w:lvl>
    <w:lvl w:ilvl="3" w:tplc="08070001" w:tentative="1">
      <w:start w:val="1"/>
      <w:numFmt w:val="bullet"/>
      <w:lvlText w:val=""/>
      <w:lvlJc w:val="left"/>
      <w:pPr>
        <w:tabs>
          <w:tab w:val="num" w:pos="3590"/>
        </w:tabs>
        <w:ind w:left="3590" w:hanging="360"/>
      </w:pPr>
      <w:rPr>
        <w:rFonts w:ascii="Symbol" w:hAnsi="Symbol" w:hint="default"/>
      </w:rPr>
    </w:lvl>
    <w:lvl w:ilvl="4" w:tplc="08070003" w:tentative="1">
      <w:start w:val="1"/>
      <w:numFmt w:val="bullet"/>
      <w:lvlText w:val="o"/>
      <w:lvlJc w:val="left"/>
      <w:pPr>
        <w:tabs>
          <w:tab w:val="num" w:pos="4310"/>
        </w:tabs>
        <w:ind w:left="4310" w:hanging="360"/>
      </w:pPr>
      <w:rPr>
        <w:rFonts w:ascii="Courier New" w:hAnsi="Courier New" w:cs="Courier New" w:hint="default"/>
      </w:rPr>
    </w:lvl>
    <w:lvl w:ilvl="5" w:tplc="08070005" w:tentative="1">
      <w:start w:val="1"/>
      <w:numFmt w:val="bullet"/>
      <w:lvlText w:val=""/>
      <w:lvlJc w:val="left"/>
      <w:pPr>
        <w:tabs>
          <w:tab w:val="num" w:pos="5030"/>
        </w:tabs>
        <w:ind w:left="5030" w:hanging="360"/>
      </w:pPr>
      <w:rPr>
        <w:rFonts w:ascii="Wingdings" w:hAnsi="Wingdings" w:hint="default"/>
      </w:rPr>
    </w:lvl>
    <w:lvl w:ilvl="6" w:tplc="08070001" w:tentative="1">
      <w:start w:val="1"/>
      <w:numFmt w:val="bullet"/>
      <w:lvlText w:val=""/>
      <w:lvlJc w:val="left"/>
      <w:pPr>
        <w:tabs>
          <w:tab w:val="num" w:pos="5750"/>
        </w:tabs>
        <w:ind w:left="5750" w:hanging="360"/>
      </w:pPr>
      <w:rPr>
        <w:rFonts w:ascii="Symbol" w:hAnsi="Symbol" w:hint="default"/>
      </w:rPr>
    </w:lvl>
    <w:lvl w:ilvl="7" w:tplc="08070003" w:tentative="1">
      <w:start w:val="1"/>
      <w:numFmt w:val="bullet"/>
      <w:lvlText w:val="o"/>
      <w:lvlJc w:val="left"/>
      <w:pPr>
        <w:tabs>
          <w:tab w:val="num" w:pos="6470"/>
        </w:tabs>
        <w:ind w:left="6470" w:hanging="360"/>
      </w:pPr>
      <w:rPr>
        <w:rFonts w:ascii="Courier New" w:hAnsi="Courier New" w:cs="Courier New" w:hint="default"/>
      </w:rPr>
    </w:lvl>
    <w:lvl w:ilvl="8" w:tplc="08070005" w:tentative="1">
      <w:start w:val="1"/>
      <w:numFmt w:val="bullet"/>
      <w:lvlText w:val=""/>
      <w:lvlJc w:val="left"/>
      <w:pPr>
        <w:tabs>
          <w:tab w:val="num" w:pos="7190"/>
        </w:tabs>
        <w:ind w:left="7190" w:hanging="360"/>
      </w:pPr>
      <w:rPr>
        <w:rFonts w:ascii="Wingdings" w:hAnsi="Wingdings" w:hint="default"/>
      </w:rPr>
    </w:lvl>
  </w:abstractNum>
  <w:num w:numId="1" w16cid:durableId="481047764">
    <w:abstractNumId w:val="5"/>
  </w:num>
  <w:num w:numId="2" w16cid:durableId="1466847702">
    <w:abstractNumId w:val="4"/>
  </w:num>
  <w:num w:numId="3" w16cid:durableId="1347945779">
    <w:abstractNumId w:val="7"/>
  </w:num>
  <w:num w:numId="4" w16cid:durableId="883371689">
    <w:abstractNumId w:val="0"/>
  </w:num>
  <w:num w:numId="5" w16cid:durableId="1064529464">
    <w:abstractNumId w:val="6"/>
  </w:num>
  <w:num w:numId="6" w16cid:durableId="916129464">
    <w:abstractNumId w:val="1"/>
  </w:num>
  <w:num w:numId="7" w16cid:durableId="22558509">
    <w:abstractNumId w:val="2"/>
  </w:num>
  <w:num w:numId="8" w16cid:durableId="2020113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10"/>
  <w:displayHorizontalDrawingGridEvery w:val="2"/>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678"/>
    <w:rsid w:val="000040D4"/>
    <w:rsid w:val="00025826"/>
    <w:rsid w:val="00035372"/>
    <w:rsid w:val="00037978"/>
    <w:rsid w:val="000446C5"/>
    <w:rsid w:val="00055C3A"/>
    <w:rsid w:val="00071A87"/>
    <w:rsid w:val="000766EA"/>
    <w:rsid w:val="00095E6A"/>
    <w:rsid w:val="000B0EA3"/>
    <w:rsid w:val="000C11A2"/>
    <w:rsid w:val="000C2D7B"/>
    <w:rsid w:val="000C53B5"/>
    <w:rsid w:val="000E4656"/>
    <w:rsid w:val="000F435B"/>
    <w:rsid w:val="00107F5F"/>
    <w:rsid w:val="001346C1"/>
    <w:rsid w:val="00137395"/>
    <w:rsid w:val="00155897"/>
    <w:rsid w:val="00156DF1"/>
    <w:rsid w:val="00163860"/>
    <w:rsid w:val="00187831"/>
    <w:rsid w:val="00192466"/>
    <w:rsid w:val="00194888"/>
    <w:rsid w:val="001B064B"/>
    <w:rsid w:val="001B27A6"/>
    <w:rsid w:val="001B3E68"/>
    <w:rsid w:val="001B4530"/>
    <w:rsid w:val="001B6D25"/>
    <w:rsid w:val="001C47ED"/>
    <w:rsid w:val="001C6E46"/>
    <w:rsid w:val="001C7D09"/>
    <w:rsid w:val="001D1D7C"/>
    <w:rsid w:val="001D52A3"/>
    <w:rsid w:val="001D755B"/>
    <w:rsid w:val="001F0230"/>
    <w:rsid w:val="001F18BC"/>
    <w:rsid w:val="001F7AD7"/>
    <w:rsid w:val="00207684"/>
    <w:rsid w:val="00207B16"/>
    <w:rsid w:val="00213788"/>
    <w:rsid w:val="00216662"/>
    <w:rsid w:val="002251DF"/>
    <w:rsid w:val="0022623D"/>
    <w:rsid w:val="002479F2"/>
    <w:rsid w:val="002857ED"/>
    <w:rsid w:val="0029298D"/>
    <w:rsid w:val="002934F3"/>
    <w:rsid w:val="00294DA9"/>
    <w:rsid w:val="002A69CC"/>
    <w:rsid w:val="002A70DE"/>
    <w:rsid w:val="002C68E5"/>
    <w:rsid w:val="002E064A"/>
    <w:rsid w:val="002E4BA6"/>
    <w:rsid w:val="002E6D8C"/>
    <w:rsid w:val="00300DBF"/>
    <w:rsid w:val="00304C57"/>
    <w:rsid w:val="00305055"/>
    <w:rsid w:val="00307257"/>
    <w:rsid w:val="00342F7F"/>
    <w:rsid w:val="00356A05"/>
    <w:rsid w:val="00360C33"/>
    <w:rsid w:val="00361534"/>
    <w:rsid w:val="0036280A"/>
    <w:rsid w:val="00363A8D"/>
    <w:rsid w:val="0036452B"/>
    <w:rsid w:val="003650DB"/>
    <w:rsid w:val="003753B7"/>
    <w:rsid w:val="00381FA8"/>
    <w:rsid w:val="00393616"/>
    <w:rsid w:val="003A2DDE"/>
    <w:rsid w:val="003B42A2"/>
    <w:rsid w:val="003C0AA6"/>
    <w:rsid w:val="003C36CC"/>
    <w:rsid w:val="003C4A3A"/>
    <w:rsid w:val="003D33C6"/>
    <w:rsid w:val="003D62FF"/>
    <w:rsid w:val="003D7CFE"/>
    <w:rsid w:val="003E2E36"/>
    <w:rsid w:val="004111B4"/>
    <w:rsid w:val="004119D6"/>
    <w:rsid w:val="00414C80"/>
    <w:rsid w:val="004175E1"/>
    <w:rsid w:val="00420A33"/>
    <w:rsid w:val="00425E28"/>
    <w:rsid w:val="00433385"/>
    <w:rsid w:val="00436078"/>
    <w:rsid w:val="00441271"/>
    <w:rsid w:val="00447638"/>
    <w:rsid w:val="004478CB"/>
    <w:rsid w:val="004501AA"/>
    <w:rsid w:val="004519BC"/>
    <w:rsid w:val="0045209E"/>
    <w:rsid w:val="0049070A"/>
    <w:rsid w:val="004978FE"/>
    <w:rsid w:val="004A3D3D"/>
    <w:rsid w:val="004B28BA"/>
    <w:rsid w:val="004B2944"/>
    <w:rsid w:val="004B56F7"/>
    <w:rsid w:val="004C0E23"/>
    <w:rsid w:val="004C11CF"/>
    <w:rsid w:val="004E016F"/>
    <w:rsid w:val="004E2749"/>
    <w:rsid w:val="004F3C5A"/>
    <w:rsid w:val="00537E8C"/>
    <w:rsid w:val="005453FD"/>
    <w:rsid w:val="00551526"/>
    <w:rsid w:val="00562EE3"/>
    <w:rsid w:val="00580E31"/>
    <w:rsid w:val="0058310F"/>
    <w:rsid w:val="00585267"/>
    <w:rsid w:val="00593660"/>
    <w:rsid w:val="00595DFB"/>
    <w:rsid w:val="005A3B98"/>
    <w:rsid w:val="005B2F23"/>
    <w:rsid w:val="005C3A6A"/>
    <w:rsid w:val="005C7159"/>
    <w:rsid w:val="005D09E0"/>
    <w:rsid w:val="005D4B6B"/>
    <w:rsid w:val="005D590E"/>
    <w:rsid w:val="005F31AA"/>
    <w:rsid w:val="00627DE6"/>
    <w:rsid w:val="00641243"/>
    <w:rsid w:val="006510C8"/>
    <w:rsid w:val="00675ECD"/>
    <w:rsid w:val="006A3ECF"/>
    <w:rsid w:val="006C03CE"/>
    <w:rsid w:val="006C4320"/>
    <w:rsid w:val="006C7DFC"/>
    <w:rsid w:val="006D4255"/>
    <w:rsid w:val="006D7F92"/>
    <w:rsid w:val="006E18A9"/>
    <w:rsid w:val="00707232"/>
    <w:rsid w:val="0072148E"/>
    <w:rsid w:val="0074775B"/>
    <w:rsid w:val="0074799D"/>
    <w:rsid w:val="00752EB9"/>
    <w:rsid w:val="0075601A"/>
    <w:rsid w:val="00764C54"/>
    <w:rsid w:val="00772A8F"/>
    <w:rsid w:val="0078336A"/>
    <w:rsid w:val="007869CC"/>
    <w:rsid w:val="007A243B"/>
    <w:rsid w:val="007A2678"/>
    <w:rsid w:val="007A2D7E"/>
    <w:rsid w:val="007A3C48"/>
    <w:rsid w:val="007B70DE"/>
    <w:rsid w:val="007C39E4"/>
    <w:rsid w:val="007C4068"/>
    <w:rsid w:val="007C7727"/>
    <w:rsid w:val="007E7871"/>
    <w:rsid w:val="007E7C51"/>
    <w:rsid w:val="007F11B9"/>
    <w:rsid w:val="007F1EF0"/>
    <w:rsid w:val="008020FB"/>
    <w:rsid w:val="008053D0"/>
    <w:rsid w:val="008822F8"/>
    <w:rsid w:val="008853CD"/>
    <w:rsid w:val="008D7D97"/>
    <w:rsid w:val="00900649"/>
    <w:rsid w:val="009377D4"/>
    <w:rsid w:val="00937F4D"/>
    <w:rsid w:val="0094424F"/>
    <w:rsid w:val="00961829"/>
    <w:rsid w:val="0096506A"/>
    <w:rsid w:val="00973F9B"/>
    <w:rsid w:val="0097485A"/>
    <w:rsid w:val="00983479"/>
    <w:rsid w:val="009836D9"/>
    <w:rsid w:val="00993B0A"/>
    <w:rsid w:val="00995B37"/>
    <w:rsid w:val="009A38BC"/>
    <w:rsid w:val="009A5806"/>
    <w:rsid w:val="009B7DC4"/>
    <w:rsid w:val="009C0A86"/>
    <w:rsid w:val="009C25D6"/>
    <w:rsid w:val="009D3BD0"/>
    <w:rsid w:val="009F4DE9"/>
    <w:rsid w:val="00A002EA"/>
    <w:rsid w:val="00A01D1A"/>
    <w:rsid w:val="00A049E5"/>
    <w:rsid w:val="00A14713"/>
    <w:rsid w:val="00A23354"/>
    <w:rsid w:val="00A45DD3"/>
    <w:rsid w:val="00A7662E"/>
    <w:rsid w:val="00A805FB"/>
    <w:rsid w:val="00AA0BB5"/>
    <w:rsid w:val="00AA5516"/>
    <w:rsid w:val="00AB6524"/>
    <w:rsid w:val="00AD0C67"/>
    <w:rsid w:val="00AD7754"/>
    <w:rsid w:val="00AE128A"/>
    <w:rsid w:val="00AF2166"/>
    <w:rsid w:val="00AF5CF9"/>
    <w:rsid w:val="00B06B39"/>
    <w:rsid w:val="00B06D52"/>
    <w:rsid w:val="00B16A3A"/>
    <w:rsid w:val="00B271B0"/>
    <w:rsid w:val="00B310E4"/>
    <w:rsid w:val="00B326E9"/>
    <w:rsid w:val="00B4349C"/>
    <w:rsid w:val="00B46703"/>
    <w:rsid w:val="00B46B5D"/>
    <w:rsid w:val="00B47CA1"/>
    <w:rsid w:val="00B81BAD"/>
    <w:rsid w:val="00B8469F"/>
    <w:rsid w:val="00B84A27"/>
    <w:rsid w:val="00B94D85"/>
    <w:rsid w:val="00BA1B50"/>
    <w:rsid w:val="00BA2D3B"/>
    <w:rsid w:val="00BB54CC"/>
    <w:rsid w:val="00BB59FD"/>
    <w:rsid w:val="00BC59B5"/>
    <w:rsid w:val="00BE04C8"/>
    <w:rsid w:val="00BF1053"/>
    <w:rsid w:val="00BF40AF"/>
    <w:rsid w:val="00C15D31"/>
    <w:rsid w:val="00C324A3"/>
    <w:rsid w:val="00C3503F"/>
    <w:rsid w:val="00C37FCC"/>
    <w:rsid w:val="00C42A8D"/>
    <w:rsid w:val="00C44A93"/>
    <w:rsid w:val="00C44E4E"/>
    <w:rsid w:val="00C7481C"/>
    <w:rsid w:val="00C93A30"/>
    <w:rsid w:val="00CA350F"/>
    <w:rsid w:val="00CA653C"/>
    <w:rsid w:val="00CB1E75"/>
    <w:rsid w:val="00CD182D"/>
    <w:rsid w:val="00CE0669"/>
    <w:rsid w:val="00D040C7"/>
    <w:rsid w:val="00D16865"/>
    <w:rsid w:val="00D26442"/>
    <w:rsid w:val="00D343BC"/>
    <w:rsid w:val="00D638CB"/>
    <w:rsid w:val="00D71F96"/>
    <w:rsid w:val="00D80B79"/>
    <w:rsid w:val="00D8612A"/>
    <w:rsid w:val="00D87131"/>
    <w:rsid w:val="00DA3454"/>
    <w:rsid w:val="00DA3554"/>
    <w:rsid w:val="00DA522B"/>
    <w:rsid w:val="00DC4CDB"/>
    <w:rsid w:val="00DC4D13"/>
    <w:rsid w:val="00DE0C9D"/>
    <w:rsid w:val="00DE1606"/>
    <w:rsid w:val="00DF4126"/>
    <w:rsid w:val="00DF6AD9"/>
    <w:rsid w:val="00E06243"/>
    <w:rsid w:val="00E06969"/>
    <w:rsid w:val="00E14323"/>
    <w:rsid w:val="00E20C6F"/>
    <w:rsid w:val="00E31576"/>
    <w:rsid w:val="00E53F96"/>
    <w:rsid w:val="00E60750"/>
    <w:rsid w:val="00EB1EDB"/>
    <w:rsid w:val="00EC772C"/>
    <w:rsid w:val="00ED7526"/>
    <w:rsid w:val="00EE1DAD"/>
    <w:rsid w:val="00EF1548"/>
    <w:rsid w:val="00F06C86"/>
    <w:rsid w:val="00F14CED"/>
    <w:rsid w:val="00F2209A"/>
    <w:rsid w:val="00F40BDF"/>
    <w:rsid w:val="00F439FF"/>
    <w:rsid w:val="00F4676D"/>
    <w:rsid w:val="00F65D42"/>
    <w:rsid w:val="00F77A22"/>
    <w:rsid w:val="00F90E87"/>
    <w:rsid w:val="00F92630"/>
    <w:rsid w:val="00FA43D2"/>
    <w:rsid w:val="00FB5F84"/>
    <w:rsid w:val="00FB7735"/>
    <w:rsid w:val="00FC02A8"/>
    <w:rsid w:val="00FD3D7F"/>
    <w:rsid w:val="00FF1C1A"/>
    <w:rsid w:val="00FF57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68BE3E"/>
  <w15:chartTrackingRefBased/>
  <w15:docId w15:val="{717CAB2C-1563-470F-BBEC-55413046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sz w:val="21"/>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537E8C"/>
    <w:pPr>
      <w:tabs>
        <w:tab w:val="center" w:pos="4536"/>
        <w:tab w:val="right" w:pos="9072"/>
      </w:tabs>
    </w:pPr>
  </w:style>
  <w:style w:type="paragraph" w:styleId="Fuzeile">
    <w:name w:val="footer"/>
    <w:basedOn w:val="Standard"/>
    <w:rsid w:val="00537E8C"/>
    <w:pPr>
      <w:tabs>
        <w:tab w:val="center" w:pos="4536"/>
        <w:tab w:val="right" w:pos="9072"/>
      </w:tabs>
    </w:pPr>
  </w:style>
  <w:style w:type="paragraph" w:styleId="Funotentext">
    <w:name w:val="footnote text"/>
    <w:basedOn w:val="Standard"/>
    <w:semiHidden/>
    <w:rsid w:val="008822F8"/>
    <w:rPr>
      <w:sz w:val="20"/>
      <w:szCs w:val="20"/>
    </w:rPr>
  </w:style>
  <w:style w:type="character" w:styleId="Funotenzeichen">
    <w:name w:val="footnote reference"/>
    <w:semiHidden/>
    <w:rsid w:val="008822F8"/>
    <w:rPr>
      <w:vertAlign w:val="superscript"/>
    </w:rPr>
  </w:style>
  <w:style w:type="paragraph" w:styleId="Endnotentext">
    <w:name w:val="endnote text"/>
    <w:basedOn w:val="Standard"/>
    <w:semiHidden/>
    <w:rsid w:val="008822F8"/>
    <w:rPr>
      <w:sz w:val="20"/>
      <w:szCs w:val="20"/>
    </w:rPr>
  </w:style>
  <w:style w:type="character" w:styleId="Endnotenzeichen">
    <w:name w:val="endnote reference"/>
    <w:semiHidden/>
    <w:rsid w:val="008822F8"/>
    <w:rPr>
      <w:vertAlign w:val="superscript"/>
    </w:rPr>
  </w:style>
  <w:style w:type="character" w:styleId="Hyperlink">
    <w:name w:val="Hyperlink"/>
    <w:rsid w:val="00B310E4"/>
    <w:rPr>
      <w:color w:val="0000FF"/>
      <w:u w:val="single"/>
    </w:rPr>
  </w:style>
  <w:style w:type="table" w:styleId="Tabellenraster">
    <w:name w:val="Table Grid"/>
    <w:basedOn w:val="NormaleTabelle"/>
    <w:rsid w:val="00356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74799D"/>
    <w:pPr>
      <w:shd w:val="clear" w:color="auto" w:fill="000080"/>
    </w:pPr>
    <w:rPr>
      <w:rFonts w:ascii="Tahoma" w:hAnsi="Tahoma" w:cs="Tahoma"/>
      <w:sz w:val="20"/>
      <w:szCs w:val="20"/>
    </w:rPr>
  </w:style>
  <w:style w:type="character" w:styleId="Kommentarzeichen">
    <w:name w:val="annotation reference"/>
    <w:semiHidden/>
    <w:rsid w:val="00752EB9"/>
    <w:rPr>
      <w:sz w:val="16"/>
      <w:szCs w:val="16"/>
    </w:rPr>
  </w:style>
  <w:style w:type="paragraph" w:styleId="Kommentartext">
    <w:name w:val="annotation text"/>
    <w:basedOn w:val="Standard"/>
    <w:semiHidden/>
    <w:rsid w:val="00752EB9"/>
    <w:rPr>
      <w:sz w:val="20"/>
      <w:szCs w:val="20"/>
    </w:rPr>
  </w:style>
  <w:style w:type="paragraph" w:styleId="Kommentarthema">
    <w:name w:val="annotation subject"/>
    <w:basedOn w:val="Kommentartext"/>
    <w:next w:val="Kommentartext"/>
    <w:semiHidden/>
    <w:rsid w:val="00752EB9"/>
    <w:rPr>
      <w:b/>
      <w:bCs/>
    </w:rPr>
  </w:style>
  <w:style w:type="paragraph" w:styleId="Sprechblasentext">
    <w:name w:val="Balloon Text"/>
    <w:basedOn w:val="Standard"/>
    <w:semiHidden/>
    <w:rsid w:val="00752EB9"/>
    <w:rPr>
      <w:rFonts w:ascii="Tahoma" w:hAnsi="Tahoma" w:cs="Tahoma"/>
      <w:sz w:val="16"/>
      <w:szCs w:val="16"/>
    </w:rPr>
  </w:style>
  <w:style w:type="character" w:styleId="NichtaufgelsteErwhnung">
    <w:name w:val="Unresolved Mention"/>
    <w:uiPriority w:val="99"/>
    <w:semiHidden/>
    <w:unhideWhenUsed/>
    <w:rsid w:val="00F65D42"/>
    <w:rPr>
      <w:color w:val="605E5C"/>
      <w:shd w:val="clear" w:color="auto" w:fill="E1DFDD"/>
    </w:rPr>
  </w:style>
  <w:style w:type="paragraph" w:customStyle="1" w:styleId="seitentitel">
    <w:name w:val="seitentitel"/>
    <w:basedOn w:val="Standard"/>
    <w:link w:val="seitentitelZchn"/>
    <w:qFormat/>
    <w:rsid w:val="00055C3A"/>
    <w:pPr>
      <w:tabs>
        <w:tab w:val="left" w:pos="1276"/>
      </w:tabs>
    </w:pPr>
    <w:rPr>
      <w:rFonts w:eastAsia="Calibri"/>
      <w:b/>
      <w:sz w:val="28"/>
      <w:lang w:eastAsia="en-US"/>
    </w:rPr>
  </w:style>
  <w:style w:type="character" w:customStyle="1" w:styleId="seitentitelZchn">
    <w:name w:val="seitentitel Zchn"/>
    <w:link w:val="seitentitel"/>
    <w:rsid w:val="00055C3A"/>
    <w:rPr>
      <w:rFonts w:ascii="Arial" w:eastAsia="Calibri" w:hAnsi="Arial" w:cs="Arial"/>
      <w:b/>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A1663_IWB-A\a1663_Administration\62_3%20Vorlagen_Formulare\3062_31%20FHNW\2_311%20Dokument%20mit%20Logo%20und%20Fusszeil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32D6B-593C-4221-93C9-DB5140C8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2_311 Dokument mit Logo und Fusszeile.dot</Template>
  <TotalTime>0</TotalTime>
  <Pages>3</Pages>
  <Words>461</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VORSCHLAG FÜR DIE AUSSCHREIBUNG DER ZULASSUNGSKRITERIEN ZUM CAS</vt:lpstr>
    </vt:vector>
  </TitlesOfParts>
  <Company>Fachhochschule Aargau, Nordwestschweiz</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Karin.Frey</dc:creator>
  <cp:keywords/>
  <cp:lastModifiedBy>Erich Schwarz</cp:lastModifiedBy>
  <cp:revision>3</cp:revision>
  <cp:lastPrinted>2018-05-31T12:31:00Z</cp:lastPrinted>
  <dcterms:created xsi:type="dcterms:W3CDTF">2024-03-21T09:28:00Z</dcterms:created>
  <dcterms:modified xsi:type="dcterms:W3CDTF">2024-03-21T09:29:00Z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